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DC" w:rsidRPr="00570F61" w:rsidRDefault="00EE0E88" w:rsidP="000A1A4D">
      <w:pPr>
        <w:pStyle w:val="Titel"/>
        <w:rPr>
          <w:rFonts w:ascii="HelveticaNeueLT Std Med" w:hAnsi="HelveticaNeueLT Std Med"/>
        </w:rPr>
      </w:pPr>
      <w:r w:rsidRPr="00570F61">
        <w:rPr>
          <w:rFonts w:ascii="HelveticaNeueLT Std Med" w:hAnsi="HelveticaNeueLT Std Med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B613C4" wp14:editId="0E211DB9">
                <wp:simplePos x="0" y="0"/>
                <wp:positionH relativeFrom="page">
                  <wp:posOffset>1511055</wp:posOffset>
                </wp:positionH>
                <wp:positionV relativeFrom="page">
                  <wp:posOffset>1871166</wp:posOffset>
                </wp:positionV>
                <wp:extent cx="2736139" cy="356581"/>
                <wp:effectExtent l="0" t="0" r="7620" b="6350"/>
                <wp:wrapThrough wrapText="bothSides">
                  <wp:wrapPolygon edited="0">
                    <wp:start x="0" y="0"/>
                    <wp:lineTo x="0" y="20829"/>
                    <wp:lineTo x="21510" y="20829"/>
                    <wp:lineTo x="21510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139" cy="356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4D" w:rsidRPr="00552052" w:rsidRDefault="000A1A4D" w:rsidP="000A1A4D">
                            <w:pPr>
                              <w:pStyle w:val="Titel"/>
                              <w:rPr>
                                <w:rFonts w:ascii="55 Helvetica Roman" w:hAnsi="55 Helvetica Roman"/>
                              </w:rPr>
                            </w:pPr>
                            <w:r w:rsidRPr="007560F9">
                              <w:t>Medienmitteilung</w:t>
                            </w:r>
                          </w:p>
                          <w:p w:rsidR="000A1A4D" w:rsidRPr="007560F9" w:rsidRDefault="00724C5C" w:rsidP="000A1A4D">
                            <w:pPr>
                              <w:pStyle w:val="Dauer"/>
                              <w:ind w:left="8647" w:hanging="8647"/>
                            </w:pPr>
                            <w:r>
                              <w:t xml:space="preserve">31. Januar </w:t>
                            </w:r>
                            <w:r w:rsidR="0096596A"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9pt;margin-top:147.35pt;width:215.45pt;height:2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" filled="f" stroked="f">
                <v:textbox style="mso-fit-shape-to-text:t" inset="6e-5mm,0,0,0">
                  <w:txbxContent>
                    <w:p w:rsidR="000A1A4D" w:rsidRPr="00552052" w:rsidRDefault="000A1A4D" w:rsidP="000A1A4D">
                      <w:pPr>
                        <w:pStyle w:val="Titel"/>
                        <w:rPr>
                          <w:rFonts w:ascii="55 Helvetica Roman" w:hAnsi="55 Helvetica Roman"/>
                        </w:rPr>
                      </w:pPr>
                      <w:r w:rsidRPr="007560F9">
                        <w:t>Medienmitteilung</w:t>
                      </w:r>
                    </w:p>
                    <w:p w:rsidR="000A1A4D" w:rsidRPr="007560F9" w:rsidRDefault="00724C5C" w:rsidP="000A1A4D">
                      <w:pPr>
                        <w:pStyle w:val="Dauer"/>
                        <w:ind w:left="8647" w:hanging="8647"/>
                      </w:pPr>
                      <w:r>
                        <w:t xml:space="preserve">31. Januar </w:t>
                      </w:r>
                      <w:r w:rsidR="0096596A">
                        <w:t>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0D87" w:rsidRPr="00570F61">
        <w:rPr>
          <w:rFonts w:ascii="HelveticaNeueLT Std Med" w:hAnsi="HelveticaNeueLT Std Med"/>
        </w:rPr>
        <w:t>Andreas Walser</w:t>
      </w:r>
      <w:r w:rsidR="00030D87" w:rsidRPr="00570F61">
        <w:rPr>
          <w:rFonts w:ascii="HelveticaNeueLT Std Med" w:hAnsi="HelveticaNeueLT Std Med"/>
        </w:rPr>
        <w:br/>
        <w:t xml:space="preserve">Und jetzt – gehe ich </w:t>
      </w:r>
    </w:p>
    <w:p w:rsidR="003F5E0D" w:rsidRPr="00570F61" w:rsidRDefault="00030D87" w:rsidP="005D0EC2">
      <w:pPr>
        <w:pStyle w:val="Titel"/>
        <w:rPr>
          <w:rFonts w:ascii="HelveticaNeueLT Std Med" w:hAnsi="HelveticaNeueLT Std Med"/>
        </w:rPr>
      </w:pPr>
      <w:r w:rsidRPr="00570F61">
        <w:rPr>
          <w:rFonts w:ascii="HelveticaNeueLT Std Med" w:hAnsi="HelveticaNeueLT Std Med"/>
        </w:rPr>
        <w:t>11.02. – 16.07</w:t>
      </w:r>
      <w:r w:rsidR="005D0EC2" w:rsidRPr="00570F61">
        <w:rPr>
          <w:rFonts w:ascii="HelveticaNeueLT Std Med" w:hAnsi="HelveticaNeueLT Std Med"/>
        </w:rPr>
        <w:t>.2017</w:t>
      </w:r>
    </w:p>
    <w:p w:rsidR="005D0EC2" w:rsidRPr="00570F61" w:rsidRDefault="005D0EC2" w:rsidP="00AC366A">
      <w:pPr>
        <w:rPr>
          <w:rFonts w:ascii="HelveticaNeueLT Std Med" w:hAnsi="HelveticaNeueLT Std Med"/>
        </w:rPr>
      </w:pPr>
    </w:p>
    <w:p w:rsidR="00457704" w:rsidRPr="00F4234E" w:rsidRDefault="00030D87" w:rsidP="00030D87">
      <w:pPr>
        <w:kinsoku w:val="0"/>
        <w:overflowPunct w:val="0"/>
        <w:autoSpaceDE w:val="0"/>
        <w:autoSpaceDN w:val="0"/>
        <w:adjustRightInd w:val="0"/>
        <w:spacing w:before="153"/>
        <w:ind w:right="-57"/>
        <w:rPr>
          <w:rFonts w:ascii="HelveticaNeueLT Std Med" w:hAnsi="HelveticaNeueLT Std Med" w:cs="HelveticaNeueLT Std"/>
          <w:szCs w:val="22"/>
        </w:rPr>
      </w:pPr>
      <w:r w:rsidRPr="00F4234E">
        <w:rPr>
          <w:rFonts w:ascii="HelveticaNeueLT Std Med" w:hAnsi="HelveticaNeueLT Std Med" w:cs="HelveticaNeueLT Std"/>
          <w:szCs w:val="22"/>
        </w:rPr>
        <w:t xml:space="preserve">Andreas Walser (1908 – 1930) ist eine aussergewöhnliche Erscheinung in der Bündner Kunst- und Kulturwelt. </w:t>
      </w:r>
      <w:r w:rsidR="00813EA6" w:rsidRPr="00570F61">
        <w:rPr>
          <w:rFonts w:ascii="HelveticaNeueLT Std Med" w:hAnsi="HelveticaNeueLT Std Med" w:cs="HelveticaNeueLT Std"/>
          <w:szCs w:val="22"/>
        </w:rPr>
        <w:t xml:space="preserve">Die </w:t>
      </w:r>
      <w:r w:rsidR="00E54A72">
        <w:rPr>
          <w:rFonts w:ascii="HelveticaNeueLT Std Med" w:hAnsi="HelveticaNeueLT Std Med" w:cs="HelveticaNeueLT Std"/>
          <w:szCs w:val="22"/>
        </w:rPr>
        <w:t xml:space="preserve">Ausstellung, die </w:t>
      </w:r>
      <w:r w:rsidR="00813EA6" w:rsidRPr="00570F61">
        <w:rPr>
          <w:rFonts w:ascii="HelveticaNeueLT Std Med" w:hAnsi="HelveticaNeueLT Std Med" w:cs="HelveticaNeueLT Std"/>
          <w:szCs w:val="22"/>
        </w:rPr>
        <w:t xml:space="preserve">zusammen mit der Musikerin Vera Kappeler für das </w:t>
      </w:r>
      <w:r w:rsidR="00FD04AE">
        <w:rPr>
          <w:rFonts w:ascii="HelveticaNeueLT Std Med" w:hAnsi="HelveticaNeueLT Std Med" w:cs="HelveticaNeueLT Std"/>
          <w:i/>
          <w:szCs w:val="22"/>
        </w:rPr>
        <w:t>Labor</w:t>
      </w:r>
      <w:r w:rsidR="00813EA6" w:rsidRPr="00570F61">
        <w:rPr>
          <w:rFonts w:ascii="HelveticaNeueLT Std Med" w:hAnsi="HelveticaNeueLT Std Med" w:cs="HelveticaNeueLT Std"/>
          <w:szCs w:val="22"/>
        </w:rPr>
        <w:t xml:space="preserve"> des </w:t>
      </w:r>
      <w:r w:rsidR="00570F61">
        <w:rPr>
          <w:rFonts w:ascii="HelveticaNeueLT Std Med" w:hAnsi="HelveticaNeueLT Std Med" w:cs="HelveticaNeueLT Std"/>
          <w:szCs w:val="22"/>
        </w:rPr>
        <w:t xml:space="preserve">Museums </w:t>
      </w:r>
      <w:r w:rsidR="00813EA6" w:rsidRPr="00570F61">
        <w:rPr>
          <w:rFonts w:ascii="HelveticaNeueLT Std Med" w:hAnsi="HelveticaNeueLT Std Med" w:cs="HelveticaNeueLT Std"/>
          <w:szCs w:val="22"/>
        </w:rPr>
        <w:t>k</w:t>
      </w:r>
      <w:r w:rsidR="00E54A72">
        <w:rPr>
          <w:rFonts w:ascii="HelveticaNeueLT Std Med" w:hAnsi="HelveticaNeueLT Std Med" w:cs="HelveticaNeueLT Std"/>
          <w:szCs w:val="22"/>
        </w:rPr>
        <w:t>onzipiert wurde</w:t>
      </w:r>
      <w:r w:rsidR="00570F61">
        <w:rPr>
          <w:rFonts w:ascii="HelveticaNeueLT Std Med" w:hAnsi="HelveticaNeueLT Std Med" w:cs="HelveticaNeueLT Std"/>
          <w:szCs w:val="22"/>
        </w:rPr>
        <w:t>,</w:t>
      </w:r>
      <w:r w:rsidR="00813EA6" w:rsidRPr="00570F61">
        <w:rPr>
          <w:rFonts w:ascii="HelveticaNeueLT Std Med" w:hAnsi="HelveticaNeueLT Std Med" w:cs="HelveticaNeueLT Std"/>
          <w:szCs w:val="22"/>
        </w:rPr>
        <w:t xml:space="preserve"> eröffnet neue</w:t>
      </w:r>
      <w:r w:rsidR="00457704" w:rsidRPr="00570F61">
        <w:rPr>
          <w:rFonts w:ascii="HelveticaNeueLT Std Med" w:hAnsi="HelveticaNeueLT Std Med" w:cs="HelveticaNeueLT Std"/>
          <w:szCs w:val="22"/>
        </w:rPr>
        <w:t xml:space="preserve"> Wege zu diesem</w:t>
      </w:r>
      <w:r w:rsidR="00813EA6" w:rsidRPr="00570F61">
        <w:rPr>
          <w:rFonts w:ascii="HelveticaNeueLT Std Med" w:hAnsi="HelveticaNeueLT Std Med" w:cs="HelveticaNeueLT Std"/>
          <w:szCs w:val="22"/>
        </w:rPr>
        <w:t xml:space="preserve"> früh verstorbenen Ausnahme</w:t>
      </w:r>
      <w:r w:rsidR="00457704" w:rsidRPr="00570F61">
        <w:rPr>
          <w:rFonts w:ascii="HelveticaNeueLT Std Med" w:hAnsi="HelveticaNeueLT Std Med" w:cs="HelveticaNeueLT Std"/>
          <w:szCs w:val="22"/>
        </w:rPr>
        <w:t xml:space="preserve">künstler. </w:t>
      </w:r>
      <w:r w:rsidR="00813EA6" w:rsidRPr="00570F61">
        <w:rPr>
          <w:rFonts w:ascii="HelveticaNeueLT Std Med" w:hAnsi="HelveticaNeueLT Std Med" w:cs="HelveticaNeueLT Std"/>
          <w:szCs w:val="22"/>
        </w:rPr>
        <w:t xml:space="preserve"> </w:t>
      </w:r>
      <w:r w:rsidR="00570F61">
        <w:rPr>
          <w:rFonts w:ascii="HelveticaNeueLT Std Med" w:hAnsi="HelveticaNeueLT Std Med" w:cs="HelveticaNeueLT Std"/>
          <w:szCs w:val="22"/>
        </w:rPr>
        <w:br/>
      </w:r>
    </w:p>
    <w:p w:rsidR="00030D87" w:rsidRPr="00F4234E" w:rsidRDefault="00030D87" w:rsidP="00030D87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  <w:r w:rsidRPr="00F4234E">
        <w:rPr>
          <w:rFonts w:cs="HelveticaNeueLT Std"/>
          <w:szCs w:val="22"/>
        </w:rPr>
        <w:t>Aufgewachsen als Pfarrerssohn in</w:t>
      </w:r>
      <w:r w:rsidR="00B95B63">
        <w:rPr>
          <w:rFonts w:cs="HelveticaNeueLT Std"/>
          <w:szCs w:val="22"/>
        </w:rPr>
        <w:t xml:space="preserve"> Chur</w:t>
      </w:r>
      <w:r w:rsidR="00813EA6">
        <w:rPr>
          <w:rFonts w:cs="HelveticaNeueLT Std"/>
          <w:szCs w:val="22"/>
        </w:rPr>
        <w:t>, zog es Andreas Walser</w:t>
      </w:r>
      <w:r w:rsidRPr="00F4234E">
        <w:rPr>
          <w:rFonts w:cs="HelveticaNeueLT Std"/>
          <w:szCs w:val="22"/>
        </w:rPr>
        <w:t xml:space="preserve"> mit 20 Jahren in die Kunstmetropole Paris. Er wollte nach eigenen Aussagen „ganz und ga</w:t>
      </w:r>
      <w:r w:rsidR="00864607">
        <w:rPr>
          <w:rFonts w:cs="HelveticaNeueLT Std"/>
          <w:szCs w:val="22"/>
        </w:rPr>
        <w:t xml:space="preserve">r französisch </w:t>
      </w:r>
      <w:r w:rsidRPr="00F4234E">
        <w:rPr>
          <w:rFonts w:cs="HelveticaNeueLT Std"/>
          <w:szCs w:val="22"/>
        </w:rPr>
        <w:t>werden“. In Paris</w:t>
      </w:r>
      <w:r w:rsidR="00813EA6">
        <w:rPr>
          <w:rFonts w:cs="HelveticaNeueLT Std"/>
          <w:szCs w:val="22"/>
        </w:rPr>
        <w:t xml:space="preserve"> machte er bald</w:t>
      </w:r>
      <w:r w:rsidRPr="00F4234E">
        <w:rPr>
          <w:rFonts w:cs="HelveticaNeueLT Std"/>
          <w:szCs w:val="22"/>
        </w:rPr>
        <w:t xml:space="preserve"> Bekanntschaft mit </w:t>
      </w:r>
      <w:r w:rsidR="00813EA6">
        <w:rPr>
          <w:rFonts w:cs="HelveticaNeueLT Std"/>
          <w:szCs w:val="22"/>
        </w:rPr>
        <w:t xml:space="preserve">berühmten </w:t>
      </w:r>
      <w:r w:rsidRPr="00F4234E">
        <w:rPr>
          <w:rFonts w:cs="HelveticaNeueLT Std"/>
          <w:szCs w:val="22"/>
        </w:rPr>
        <w:t>Persönlichkeiten aus der Kunst- und Literatenszene. Er arbeitete wie besessen</w:t>
      </w:r>
      <w:r w:rsidR="00813EA6">
        <w:rPr>
          <w:rFonts w:cs="HelveticaNeueLT Std"/>
          <w:szCs w:val="22"/>
        </w:rPr>
        <w:t>, oft unter Drogeneinfluss,</w:t>
      </w:r>
      <w:r w:rsidRPr="00F4234E">
        <w:rPr>
          <w:rFonts w:cs="HelveticaNeueLT Std"/>
          <w:szCs w:val="22"/>
        </w:rPr>
        <w:t xml:space="preserve"> und konnte schon bald einige </w:t>
      </w:r>
      <w:r w:rsidRPr="00F4234E">
        <w:rPr>
          <w:rFonts w:cs="HelveticaNeueLT Std"/>
          <w:spacing w:val="-3"/>
          <w:szCs w:val="22"/>
        </w:rPr>
        <w:t xml:space="preserve">Werke </w:t>
      </w:r>
      <w:r w:rsidRPr="00F4234E">
        <w:rPr>
          <w:rFonts w:cs="HelveticaNeueLT Std"/>
          <w:szCs w:val="22"/>
        </w:rPr>
        <w:t xml:space="preserve">in Ausstellungen zeigen. Und doch zog es ihn immer wieder nach Graubünden, zu seinen Jugendfreunden und zu seinem </w:t>
      </w:r>
      <w:r w:rsidR="00813EA6">
        <w:rPr>
          <w:rFonts w:cs="HelveticaNeueLT Std"/>
          <w:szCs w:val="22"/>
        </w:rPr>
        <w:t xml:space="preserve">Vorbild und </w:t>
      </w:r>
      <w:r w:rsidRPr="00F4234E">
        <w:rPr>
          <w:rFonts w:cs="HelveticaNeueLT Std"/>
          <w:szCs w:val="22"/>
        </w:rPr>
        <w:t xml:space="preserve">väterlichen Freund Ernst Ludwig </w:t>
      </w:r>
      <w:r w:rsidRPr="00F4234E">
        <w:rPr>
          <w:rFonts w:cs="HelveticaNeueLT Std"/>
          <w:spacing w:val="-4"/>
          <w:szCs w:val="22"/>
        </w:rPr>
        <w:t xml:space="preserve">Kirchner. </w:t>
      </w:r>
    </w:p>
    <w:p w:rsidR="00030D87" w:rsidRDefault="00030D87" w:rsidP="00030D87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</w:p>
    <w:p w:rsidR="00182A0C" w:rsidRDefault="00566492" w:rsidP="00030D87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  <w:r w:rsidRPr="00566492">
        <w:rPr>
          <w:rFonts w:cs="HelveticaNeueLT Std"/>
          <w:szCs w:val="22"/>
        </w:rPr>
        <w:t xml:space="preserve">Das künstlerische Werk von Andreas Walser ist trotz der kurzen Schaffenszeit sehr umfangreich. Die Ausstellung zeigt einen Überblick über die wichtigsten Werke und Werkgruppen und thematisiert verschiedene Schwerpunkte.  </w:t>
      </w:r>
      <w:r w:rsidR="00182A0C">
        <w:rPr>
          <w:rFonts w:cs="HelveticaNeueLT Std"/>
          <w:szCs w:val="22"/>
        </w:rPr>
        <w:t>Der bekannte Bündner Bühnenbildner Duri Bischoff stattet das Labor im 1. Obergeschoss des Neubaus mit Installationen zu Andre</w:t>
      </w:r>
      <w:r w:rsidR="005D3CB5">
        <w:rPr>
          <w:rFonts w:cs="HelveticaNeueLT Std"/>
          <w:szCs w:val="22"/>
        </w:rPr>
        <w:t xml:space="preserve">as Walsers Lebensstationen aus. Diese 'Kulissen' , ausgeleuchtet von Lichtdesigner Roger </w:t>
      </w:r>
      <w:proofErr w:type="spellStart"/>
      <w:r w:rsidR="005D3CB5">
        <w:rPr>
          <w:rFonts w:cs="HelveticaNeueLT Std"/>
          <w:szCs w:val="22"/>
        </w:rPr>
        <w:t>Stieger</w:t>
      </w:r>
      <w:proofErr w:type="spellEnd"/>
      <w:r w:rsidR="005D3CB5">
        <w:rPr>
          <w:rFonts w:cs="HelveticaNeueLT Std"/>
          <w:szCs w:val="22"/>
        </w:rPr>
        <w:t xml:space="preserve">, bilden den Rahmen für </w:t>
      </w:r>
      <w:r w:rsidR="00E54A72">
        <w:rPr>
          <w:rFonts w:cs="HelveticaNeueLT Std"/>
          <w:szCs w:val="22"/>
        </w:rPr>
        <w:t xml:space="preserve">die Ausstellung und für </w:t>
      </w:r>
      <w:r w:rsidR="005D3CB5">
        <w:rPr>
          <w:rFonts w:cs="HelveticaNeueLT Std"/>
          <w:szCs w:val="22"/>
        </w:rPr>
        <w:t>verschiedene musikalisch-poetische Programme</w:t>
      </w:r>
      <w:r w:rsidR="00091C28">
        <w:rPr>
          <w:rFonts w:cs="HelveticaNeueLT Std"/>
          <w:szCs w:val="22"/>
        </w:rPr>
        <w:t xml:space="preserve"> mit ausgewählten Musikern und Schauspielern, </w:t>
      </w:r>
      <w:r w:rsidR="00217226">
        <w:rPr>
          <w:rFonts w:cs="HelveticaNeueLT Std"/>
          <w:szCs w:val="22"/>
        </w:rPr>
        <w:t>mit Mitgliedern des</w:t>
      </w:r>
      <w:r w:rsidR="00091C28">
        <w:rPr>
          <w:rFonts w:cs="HelveticaNeueLT Std"/>
          <w:szCs w:val="22"/>
        </w:rPr>
        <w:t xml:space="preserve"> Jungen Theater Graubünden (JTG) und Schülerinnen und Schülern der Bündner Kantonsschule Chur. </w:t>
      </w:r>
    </w:p>
    <w:p w:rsidR="00B95B63" w:rsidRDefault="00B95B63" w:rsidP="00030D87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</w:p>
    <w:p w:rsidR="00030D87" w:rsidRPr="00724C5C" w:rsidRDefault="008978C4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szCs w:val="22"/>
        </w:rPr>
      </w:pPr>
      <w:r w:rsidRPr="00724C5C">
        <w:rPr>
          <w:rFonts w:ascii="HelveticaNeueLT Std Med" w:hAnsi="HelveticaNeueLT Std Med" w:cs="HelveticaNeueLT Std"/>
          <w:szCs w:val="22"/>
        </w:rPr>
        <w:t>Zum Künstler</w:t>
      </w:r>
    </w:p>
    <w:p w:rsidR="00030D87" w:rsidRDefault="00030D87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  <w:r w:rsidRPr="00B95B63">
        <w:rPr>
          <w:rFonts w:cs="HelveticaNeueLT Std"/>
          <w:szCs w:val="22"/>
        </w:rPr>
        <w:t>Andreas Walser</w:t>
      </w:r>
      <w:r w:rsidR="00477011">
        <w:rPr>
          <w:rFonts w:cs="HelveticaNeueLT Std"/>
          <w:szCs w:val="22"/>
        </w:rPr>
        <w:t xml:space="preserve"> wurde am 13. April 1908</w:t>
      </w:r>
      <w:r w:rsidRPr="00B95B63">
        <w:rPr>
          <w:rFonts w:cs="HelveticaNeueLT Std"/>
          <w:szCs w:val="22"/>
        </w:rPr>
        <w:t xml:space="preserve"> in Chur geboren. Dort absolvierte er von 1921 bis 1928 das Gymnasium an der Bündner Kantonsschule</w:t>
      </w:r>
      <w:r w:rsidR="00477011">
        <w:rPr>
          <w:rFonts w:cs="HelveticaNeueLT Std"/>
          <w:szCs w:val="22"/>
        </w:rPr>
        <w:t xml:space="preserve">. Im Juni 1928 traf er sich ein erstes Mal mit </w:t>
      </w:r>
      <w:r w:rsidRPr="00B95B63">
        <w:rPr>
          <w:rFonts w:cs="HelveticaNeueLT Std"/>
          <w:szCs w:val="22"/>
        </w:rPr>
        <w:t>Erns</w:t>
      </w:r>
      <w:r w:rsidR="00477011">
        <w:rPr>
          <w:rFonts w:cs="HelveticaNeueLT Std"/>
          <w:szCs w:val="22"/>
        </w:rPr>
        <w:t>t Ludwig Kirchner in Davos</w:t>
      </w:r>
      <w:r w:rsidRPr="00B95B63">
        <w:rPr>
          <w:rFonts w:cs="HelveticaNeueLT Std"/>
          <w:szCs w:val="22"/>
        </w:rPr>
        <w:t>. Im Herbst 1928 ging Walser nach Paris. Mit Augusto Giacometti</w:t>
      </w:r>
      <w:r w:rsidR="00477011">
        <w:rPr>
          <w:rFonts w:cs="HelveticaNeueLT Std"/>
          <w:szCs w:val="22"/>
        </w:rPr>
        <w:t xml:space="preserve">, </w:t>
      </w:r>
      <w:r w:rsidRPr="00B95B63">
        <w:rPr>
          <w:rFonts w:cs="HelveticaNeueLT Std"/>
          <w:szCs w:val="22"/>
        </w:rPr>
        <w:t xml:space="preserve">Ernst Ludwig Kirchner </w:t>
      </w:r>
      <w:r w:rsidR="00477011">
        <w:rPr>
          <w:rFonts w:cs="HelveticaNeueLT Std"/>
          <w:szCs w:val="22"/>
        </w:rPr>
        <w:t xml:space="preserve">und </w:t>
      </w:r>
      <w:r w:rsidR="00CD5BED">
        <w:rPr>
          <w:rFonts w:cs="HelveticaNeueLT Std"/>
          <w:szCs w:val="22"/>
        </w:rPr>
        <w:t xml:space="preserve">der Sopranistin </w:t>
      </w:r>
      <w:proofErr w:type="spellStart"/>
      <w:r w:rsidRPr="00B95B63">
        <w:rPr>
          <w:rFonts w:cs="HelveticaNeueLT Std"/>
          <w:szCs w:val="22"/>
        </w:rPr>
        <w:t>Bärby</w:t>
      </w:r>
      <w:proofErr w:type="spellEnd"/>
      <w:r w:rsidRPr="00B95B63">
        <w:rPr>
          <w:rFonts w:cs="HelveticaNeueLT Std"/>
          <w:szCs w:val="22"/>
        </w:rPr>
        <w:t xml:space="preserve"> Hunger blieb Walser in </w:t>
      </w:r>
      <w:r w:rsidR="00477011">
        <w:rPr>
          <w:rFonts w:cs="HelveticaNeueLT Std"/>
          <w:szCs w:val="22"/>
        </w:rPr>
        <w:t xml:space="preserve">brieflichem </w:t>
      </w:r>
      <w:r w:rsidRPr="00B95B63">
        <w:rPr>
          <w:rFonts w:cs="HelveticaNeueLT Std"/>
          <w:szCs w:val="22"/>
        </w:rPr>
        <w:t>Kontakt. Im Dezember</w:t>
      </w:r>
      <w:r w:rsidR="00477011">
        <w:rPr>
          <w:rFonts w:cs="HelveticaNeueLT Std"/>
          <w:szCs w:val="22"/>
        </w:rPr>
        <w:t xml:space="preserve"> 1928</w:t>
      </w:r>
      <w:r w:rsidRPr="00B95B63">
        <w:rPr>
          <w:rFonts w:cs="HelveticaNeueLT Std"/>
          <w:szCs w:val="22"/>
        </w:rPr>
        <w:t xml:space="preserve"> </w:t>
      </w:r>
      <w:r w:rsidR="00477011">
        <w:rPr>
          <w:rFonts w:cs="HelveticaNeueLT Std"/>
          <w:szCs w:val="22"/>
        </w:rPr>
        <w:t>traf der 21-jährige Walser</w:t>
      </w:r>
      <w:r w:rsidR="00B33E74">
        <w:rPr>
          <w:rFonts w:cs="HelveticaNeueLT Std"/>
          <w:szCs w:val="22"/>
        </w:rPr>
        <w:t xml:space="preserve"> erstmals Pablo Picasso.</w:t>
      </w:r>
      <w:r w:rsidRPr="00B95B63">
        <w:rPr>
          <w:rFonts w:cs="HelveticaNeueLT Std"/>
          <w:szCs w:val="22"/>
        </w:rPr>
        <w:t xml:space="preserve"> </w:t>
      </w:r>
    </w:p>
    <w:p w:rsidR="00724C5C" w:rsidRDefault="00724C5C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</w:p>
    <w:p w:rsidR="00724C5C" w:rsidRDefault="00724C5C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</w:p>
    <w:p w:rsidR="00724C5C" w:rsidRDefault="00724C5C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</w:p>
    <w:p w:rsidR="00724C5C" w:rsidRDefault="00724C5C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</w:p>
    <w:p w:rsidR="00477011" w:rsidRDefault="00030D87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  <w:r w:rsidRPr="00B95B63">
        <w:rPr>
          <w:rFonts w:cs="HelveticaNeueLT Std"/>
          <w:szCs w:val="22"/>
        </w:rPr>
        <w:lastRenderedPageBreak/>
        <w:t>Im Januar 1929 suchte Andreas Walser in Paris die Bekanntschaft von Jean Cocteau, dem einflussreichen Literaten, Künstler und Filmema</w:t>
      </w:r>
      <w:r w:rsidR="00477011">
        <w:rPr>
          <w:rFonts w:cs="HelveticaNeueLT Std"/>
          <w:szCs w:val="22"/>
        </w:rPr>
        <w:t xml:space="preserve">cher. Im Verlauf des Frühjahrs lernte  </w:t>
      </w:r>
      <w:r w:rsidRPr="00B95B63">
        <w:rPr>
          <w:rFonts w:cs="HelveticaNeueLT Std"/>
          <w:szCs w:val="22"/>
        </w:rPr>
        <w:t xml:space="preserve"> Walser weitere </w:t>
      </w:r>
      <w:r w:rsidR="00477011">
        <w:rPr>
          <w:rFonts w:cs="HelveticaNeueLT Std"/>
          <w:szCs w:val="22"/>
        </w:rPr>
        <w:t xml:space="preserve">Persönlichkeiten der Pariser </w:t>
      </w:r>
      <w:r w:rsidRPr="00B95B63">
        <w:rPr>
          <w:rFonts w:cs="HelveticaNeueLT Std"/>
          <w:szCs w:val="22"/>
        </w:rPr>
        <w:t>Bohème</w:t>
      </w:r>
      <w:r w:rsidR="00477011">
        <w:rPr>
          <w:rFonts w:cs="HelveticaNeueLT Std"/>
          <w:szCs w:val="22"/>
        </w:rPr>
        <w:t xml:space="preserve">  kennen, so u.a. Klaus Mann, René </w:t>
      </w:r>
      <w:proofErr w:type="spellStart"/>
      <w:r w:rsidR="00477011">
        <w:rPr>
          <w:rFonts w:cs="HelveticaNeueLT Std"/>
          <w:szCs w:val="22"/>
        </w:rPr>
        <w:t>Crevel</w:t>
      </w:r>
      <w:proofErr w:type="spellEnd"/>
      <w:r w:rsidR="00477011">
        <w:rPr>
          <w:rFonts w:cs="HelveticaNeueLT Std"/>
          <w:szCs w:val="22"/>
        </w:rPr>
        <w:t xml:space="preserve">, Maurice </w:t>
      </w:r>
      <w:proofErr w:type="spellStart"/>
      <w:r w:rsidR="00477011">
        <w:rPr>
          <w:rFonts w:cs="HelveticaNeueLT Std"/>
          <w:szCs w:val="22"/>
        </w:rPr>
        <w:t>Tabard</w:t>
      </w:r>
      <w:proofErr w:type="spellEnd"/>
      <w:r w:rsidR="00477011">
        <w:rPr>
          <w:rFonts w:cs="HelveticaNeueLT Std"/>
          <w:szCs w:val="22"/>
        </w:rPr>
        <w:t xml:space="preserve"> und </w:t>
      </w:r>
      <w:r w:rsidR="00B33E74">
        <w:rPr>
          <w:rFonts w:cs="HelveticaNeueLT Std"/>
          <w:szCs w:val="22"/>
        </w:rPr>
        <w:t>Colette</w:t>
      </w:r>
      <w:r w:rsidRPr="00B95B63">
        <w:rPr>
          <w:rFonts w:cs="HelveticaNeueLT Std"/>
          <w:szCs w:val="22"/>
        </w:rPr>
        <w:t xml:space="preserve">. </w:t>
      </w:r>
      <w:r w:rsidR="00477011">
        <w:rPr>
          <w:rFonts w:cs="HelveticaNeueLT Std"/>
          <w:szCs w:val="22"/>
        </w:rPr>
        <w:t xml:space="preserve">Zu dieser Zeit kann der Maler erste Werke in Ausstellungen zeigen und auch verkaufen. Ende April 1929 entgeht er nach einer Überdosis Drogen nur knapp dem Tod. </w:t>
      </w:r>
    </w:p>
    <w:p w:rsidR="00030D87" w:rsidRPr="00B95B63" w:rsidRDefault="00477011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  <w:r>
        <w:rPr>
          <w:rFonts w:cs="HelveticaNeueLT Std"/>
          <w:szCs w:val="22"/>
        </w:rPr>
        <w:t>In Paris nimmt</w:t>
      </w:r>
      <w:r w:rsidR="00030D87" w:rsidRPr="00B95B63">
        <w:rPr>
          <w:rFonts w:cs="HelveticaNeueLT Std"/>
          <w:szCs w:val="22"/>
        </w:rPr>
        <w:t xml:space="preserve"> er an der Ausstellung </w:t>
      </w:r>
      <w:r w:rsidR="00030D87" w:rsidRPr="00E54A72">
        <w:rPr>
          <w:rFonts w:cs="HelveticaNeueLT Std"/>
          <w:i/>
          <w:szCs w:val="22"/>
        </w:rPr>
        <w:t xml:space="preserve">Exposition </w:t>
      </w:r>
      <w:proofErr w:type="spellStart"/>
      <w:r w:rsidR="00030D87" w:rsidRPr="00E54A72">
        <w:rPr>
          <w:rFonts w:cs="HelveticaNeueLT Std"/>
          <w:i/>
          <w:szCs w:val="22"/>
        </w:rPr>
        <w:t>d’art</w:t>
      </w:r>
      <w:proofErr w:type="spellEnd"/>
      <w:r w:rsidR="00030D87" w:rsidRPr="00E54A72">
        <w:rPr>
          <w:rFonts w:cs="HelveticaNeueLT Std"/>
          <w:i/>
          <w:szCs w:val="22"/>
        </w:rPr>
        <w:t xml:space="preserve"> </w:t>
      </w:r>
      <w:proofErr w:type="spellStart"/>
      <w:r w:rsidR="00030D87" w:rsidRPr="00E54A72">
        <w:rPr>
          <w:rFonts w:cs="HelveticaNeueLT Std"/>
          <w:i/>
          <w:szCs w:val="22"/>
        </w:rPr>
        <w:t>abstrait</w:t>
      </w:r>
      <w:proofErr w:type="spellEnd"/>
      <w:r w:rsidR="00030D87" w:rsidRPr="00E54A72">
        <w:rPr>
          <w:rFonts w:cs="HelveticaNeueLT Std"/>
          <w:i/>
          <w:szCs w:val="22"/>
        </w:rPr>
        <w:t xml:space="preserve"> </w:t>
      </w:r>
      <w:r w:rsidR="00030D87" w:rsidRPr="00B95B63">
        <w:rPr>
          <w:rFonts w:cs="HelveticaNeueLT Std"/>
          <w:szCs w:val="22"/>
        </w:rPr>
        <w:t xml:space="preserve">statt, die im Umfeld der Künstlergruppe Cercle et </w:t>
      </w:r>
      <w:proofErr w:type="spellStart"/>
      <w:r w:rsidR="00030D87" w:rsidRPr="00B95B63">
        <w:rPr>
          <w:rFonts w:cs="HelveticaNeueLT Std"/>
          <w:szCs w:val="22"/>
        </w:rPr>
        <w:t>Carré</w:t>
      </w:r>
      <w:proofErr w:type="spellEnd"/>
      <w:r w:rsidR="00030D87" w:rsidRPr="00B95B63">
        <w:rPr>
          <w:rFonts w:cs="HelveticaNeueLT Std"/>
          <w:szCs w:val="22"/>
        </w:rPr>
        <w:t xml:space="preserve"> zusammengestellt wurde. Ende Juli besucht er </w:t>
      </w:r>
      <w:r>
        <w:rPr>
          <w:rFonts w:cs="HelveticaNeueLT Std"/>
          <w:szCs w:val="22"/>
        </w:rPr>
        <w:t>erneut Ernst Ludwig Kirchner und trifft</w:t>
      </w:r>
      <w:r w:rsidR="00030D87" w:rsidRPr="00B95B63">
        <w:rPr>
          <w:rFonts w:cs="HelveticaNeueLT Std"/>
          <w:szCs w:val="22"/>
        </w:rPr>
        <w:t xml:space="preserve"> auf dem Wi</w:t>
      </w:r>
      <w:r w:rsidR="005E4414">
        <w:rPr>
          <w:rFonts w:cs="HelveticaNeueLT Std"/>
          <w:szCs w:val="22"/>
        </w:rPr>
        <w:t>ldboden den Maler Fritz Winter.</w:t>
      </w:r>
    </w:p>
    <w:p w:rsidR="00030D87" w:rsidRPr="00B95B63" w:rsidRDefault="00477011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  <w:r>
        <w:rPr>
          <w:rFonts w:cs="HelveticaNeueLT Std"/>
          <w:szCs w:val="22"/>
        </w:rPr>
        <w:t xml:space="preserve">Auch </w:t>
      </w:r>
      <w:r w:rsidR="00030D87" w:rsidRPr="00B95B63">
        <w:rPr>
          <w:rFonts w:cs="HelveticaNeueLT Std"/>
          <w:szCs w:val="22"/>
        </w:rPr>
        <w:t>Weihn</w:t>
      </w:r>
      <w:r>
        <w:rPr>
          <w:rFonts w:cs="HelveticaNeueLT Std"/>
          <w:szCs w:val="22"/>
        </w:rPr>
        <w:t>achten und Neujahr 1929/1930 verbringt Andreas</w:t>
      </w:r>
      <w:r w:rsidR="00030D87" w:rsidRPr="00B95B63">
        <w:rPr>
          <w:rFonts w:cs="HelveticaNeueLT Std"/>
          <w:szCs w:val="22"/>
        </w:rPr>
        <w:t xml:space="preserve"> Walser in der Schweiz. </w:t>
      </w:r>
    </w:p>
    <w:p w:rsidR="00030D87" w:rsidRPr="00B95B63" w:rsidRDefault="00BB269A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szCs w:val="22"/>
        </w:rPr>
      </w:pPr>
      <w:r>
        <w:rPr>
          <w:rFonts w:cs="HelveticaNeueLT Std"/>
          <w:szCs w:val="22"/>
        </w:rPr>
        <w:t>Am 19. März 1930 stirbt</w:t>
      </w:r>
      <w:r w:rsidR="00030D87" w:rsidRPr="00B95B63">
        <w:rPr>
          <w:rFonts w:cs="HelveticaNeueLT Std"/>
          <w:szCs w:val="22"/>
        </w:rPr>
        <w:t xml:space="preserve"> Andreas Walser</w:t>
      </w:r>
      <w:r w:rsidR="00B33E74">
        <w:rPr>
          <w:rFonts w:cs="HelveticaNeueLT Std"/>
          <w:szCs w:val="22"/>
        </w:rPr>
        <w:t xml:space="preserve"> in Paris</w:t>
      </w:r>
      <w:r w:rsidR="00030D87" w:rsidRPr="00B95B63">
        <w:rPr>
          <w:rFonts w:cs="HelveticaNeueLT Std"/>
          <w:szCs w:val="22"/>
        </w:rPr>
        <w:t xml:space="preserve"> </w:t>
      </w:r>
      <w:r w:rsidR="00E54A72">
        <w:rPr>
          <w:rFonts w:cs="HelveticaNeueLT Std"/>
          <w:szCs w:val="22"/>
        </w:rPr>
        <w:t>unter ungeklärten Umständen.</w:t>
      </w:r>
    </w:p>
    <w:p w:rsidR="00570F61" w:rsidRDefault="00570F61" w:rsidP="00570F61">
      <w:pPr>
        <w:rPr>
          <w:rFonts w:cs="HelveticaNeueLT Std"/>
        </w:rPr>
      </w:pPr>
    </w:p>
    <w:p w:rsidR="00570F61" w:rsidRPr="00BB0017" w:rsidRDefault="00570F61" w:rsidP="00BB0017">
      <w:pPr>
        <w:kinsoku w:val="0"/>
        <w:overflowPunct w:val="0"/>
        <w:autoSpaceDE w:val="0"/>
        <w:autoSpaceDN w:val="0"/>
        <w:adjustRightInd w:val="0"/>
        <w:spacing w:before="153"/>
        <w:ind w:right="-57"/>
        <w:rPr>
          <w:rFonts w:ascii="HelveticaNeueLT Std Med" w:hAnsi="HelveticaNeueLT Std Med" w:cs="HelveticaNeueLT Std"/>
          <w:szCs w:val="22"/>
        </w:rPr>
      </w:pPr>
      <w:r w:rsidRPr="00BB0017">
        <w:rPr>
          <w:rFonts w:ascii="HelveticaNeueLT Std Med" w:hAnsi="HelveticaNeueLT Std Med" w:cs="HelveticaNeueLT Std"/>
          <w:szCs w:val="22"/>
        </w:rPr>
        <w:t>Medienorientierung</w:t>
      </w:r>
    </w:p>
    <w:p w:rsidR="00570F61" w:rsidRDefault="00570F61" w:rsidP="00182A0C">
      <w:r>
        <w:t>Do</w:t>
      </w:r>
      <w:r w:rsidR="0035394B">
        <w:t>nnerstag, 09. Februar</w:t>
      </w:r>
      <w:r w:rsidR="00724C5C">
        <w:t xml:space="preserve"> 2017</w:t>
      </w:r>
      <w:r w:rsidR="008E7293">
        <w:t>, 11</w:t>
      </w:r>
      <w:r w:rsidR="0035394B">
        <w:t xml:space="preserve"> Uhr</w:t>
      </w:r>
    </w:p>
    <w:p w:rsidR="00570F61" w:rsidRPr="00BB0017" w:rsidRDefault="00570F61" w:rsidP="00BB0017">
      <w:pPr>
        <w:kinsoku w:val="0"/>
        <w:overflowPunct w:val="0"/>
        <w:autoSpaceDE w:val="0"/>
        <w:autoSpaceDN w:val="0"/>
        <w:adjustRightInd w:val="0"/>
        <w:spacing w:before="153"/>
        <w:ind w:right="-57"/>
        <w:rPr>
          <w:rFonts w:ascii="HelveticaNeueLT Std Med" w:hAnsi="HelveticaNeueLT Std Med" w:cs="HelveticaNeueLT Std"/>
          <w:szCs w:val="22"/>
        </w:rPr>
      </w:pPr>
      <w:r w:rsidRPr="00BB0017">
        <w:rPr>
          <w:rFonts w:ascii="HelveticaNeueLT Std Med" w:hAnsi="HelveticaNeueLT Std Med" w:cs="HelveticaNeueLT Std"/>
          <w:szCs w:val="22"/>
        </w:rPr>
        <w:t>Vernissage</w:t>
      </w:r>
    </w:p>
    <w:p w:rsidR="00570F61" w:rsidRPr="00182A0C" w:rsidRDefault="00570F61" w:rsidP="00570F61">
      <w:r>
        <w:t>Freitag, 10</w:t>
      </w:r>
      <w:r w:rsidRPr="00BE0BE7">
        <w:t>. Februar 2017, 18 Uhr</w:t>
      </w:r>
    </w:p>
    <w:p w:rsidR="00570F61" w:rsidRPr="00BB0017" w:rsidRDefault="00570F61" w:rsidP="00BB0017">
      <w:pPr>
        <w:kinsoku w:val="0"/>
        <w:overflowPunct w:val="0"/>
        <w:autoSpaceDE w:val="0"/>
        <w:autoSpaceDN w:val="0"/>
        <w:adjustRightInd w:val="0"/>
        <w:spacing w:before="153"/>
        <w:ind w:right="-57"/>
        <w:rPr>
          <w:rFonts w:ascii="HelveticaNeueLT Std Med" w:hAnsi="HelveticaNeueLT Std Med" w:cs="HelveticaNeueLT Std"/>
          <w:szCs w:val="22"/>
        </w:rPr>
      </w:pPr>
      <w:r w:rsidRPr="00BB0017">
        <w:rPr>
          <w:rFonts w:ascii="HelveticaNeueLT Std Med" w:hAnsi="HelveticaNeueLT Std Med" w:cs="HelveticaNeueLT Std"/>
          <w:szCs w:val="22"/>
        </w:rPr>
        <w:t>Ausstellung</w:t>
      </w:r>
    </w:p>
    <w:p w:rsidR="00570F61" w:rsidRPr="00BE0BE7" w:rsidRDefault="00570F61" w:rsidP="00570F61">
      <w:r>
        <w:t>11. Februar – 16. Juli</w:t>
      </w:r>
      <w:r w:rsidRPr="00BE0BE7">
        <w:t xml:space="preserve"> 2017</w:t>
      </w:r>
    </w:p>
    <w:p w:rsidR="00570F61" w:rsidRDefault="00570F61" w:rsidP="00570F61">
      <w:r w:rsidRPr="00BE0BE7">
        <w:t>Dienstag – Sonntag 10-17 Uhr</w:t>
      </w:r>
    </w:p>
    <w:p w:rsidR="002C6566" w:rsidRDefault="002C6566" w:rsidP="00570F61">
      <w:r>
        <w:t>Donnerstag 10-20 Uhr</w:t>
      </w:r>
      <w:bookmarkStart w:id="0" w:name="_GoBack"/>
      <w:bookmarkEnd w:id="0"/>
    </w:p>
    <w:p w:rsidR="00570F61" w:rsidRPr="00714D99" w:rsidRDefault="00570F61" w:rsidP="00570F61"/>
    <w:p w:rsidR="00570F61" w:rsidRDefault="00570F61" w:rsidP="00570F61">
      <w:pPr>
        <w:spacing w:line="240" w:lineRule="auto"/>
        <w:rPr>
          <w:rFonts w:cs="Helvetica"/>
        </w:rPr>
      </w:pPr>
      <w:r w:rsidRPr="00150650">
        <w:rPr>
          <w:rFonts w:cs="Helvetica"/>
        </w:rPr>
        <w:t xml:space="preserve">Wir freuen uns über Ihre Berichterstattung. </w:t>
      </w:r>
    </w:p>
    <w:p w:rsidR="00570F61" w:rsidRDefault="00570F61" w:rsidP="00570F61">
      <w:pPr>
        <w:spacing w:line="240" w:lineRule="auto"/>
        <w:rPr>
          <w:rFonts w:cs="Helvetica"/>
        </w:rPr>
      </w:pPr>
    </w:p>
    <w:p w:rsidR="00724C5C" w:rsidRDefault="00724C5C" w:rsidP="00570F61">
      <w:pPr>
        <w:spacing w:line="240" w:lineRule="auto"/>
        <w:rPr>
          <w:rFonts w:cs="Helvetica"/>
        </w:rPr>
      </w:pPr>
    </w:p>
    <w:p w:rsidR="00724C5C" w:rsidRPr="00150650" w:rsidRDefault="00724C5C" w:rsidP="00570F61">
      <w:pPr>
        <w:spacing w:line="240" w:lineRule="auto"/>
        <w:rPr>
          <w:rFonts w:cs="Helvetica"/>
        </w:rPr>
      </w:pPr>
    </w:p>
    <w:p w:rsidR="00570F61" w:rsidRPr="00724C5C" w:rsidRDefault="00724C5C" w:rsidP="00570F61">
      <w:pPr>
        <w:pStyle w:val="AGruss"/>
        <w:tabs>
          <w:tab w:val="left" w:pos="5840"/>
        </w:tabs>
        <w:spacing w:line="283" w:lineRule="exact"/>
        <w:rPr>
          <w:rFonts w:ascii="HelveticaNeueLT Std Med" w:hAnsi="HelveticaNeueLT Std Med" w:cs="Arial"/>
          <w:szCs w:val="22"/>
        </w:rPr>
      </w:pPr>
      <w:r w:rsidRPr="00724C5C">
        <w:rPr>
          <w:rFonts w:ascii="HelveticaNeueLT Std Med" w:hAnsi="HelveticaNeueLT Std Med" w:cs="Arial"/>
          <w:szCs w:val="22"/>
        </w:rPr>
        <w:t>Medienkontakt</w:t>
      </w:r>
    </w:p>
    <w:p w:rsidR="00570F61" w:rsidRPr="009921BD" w:rsidRDefault="00570F61" w:rsidP="00570F61">
      <w:pPr>
        <w:spacing w:line="240" w:lineRule="auto"/>
        <w:ind w:right="-404"/>
        <w:rPr>
          <w:rFonts w:cs="Arial"/>
        </w:rPr>
      </w:pPr>
      <w:r w:rsidRPr="009921BD">
        <w:rPr>
          <w:rFonts w:cs="Arial"/>
        </w:rPr>
        <w:t>Stephan Kunz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70F61" w:rsidRPr="009921BD" w:rsidRDefault="00570F61" w:rsidP="00570F61">
      <w:pPr>
        <w:spacing w:line="240" w:lineRule="auto"/>
        <w:ind w:right="-404"/>
        <w:rPr>
          <w:rFonts w:cs="Arial"/>
        </w:rPr>
      </w:pPr>
      <w:r w:rsidRPr="009921BD">
        <w:rPr>
          <w:rFonts w:cs="Arial"/>
        </w:rPr>
        <w:t xml:space="preserve">Direktor Bündner Kunstmuseum </w:t>
      </w:r>
      <w:r>
        <w:rPr>
          <w:rFonts w:cs="Arial"/>
        </w:rPr>
        <w:tab/>
      </w:r>
      <w:r>
        <w:rPr>
          <w:rFonts w:cs="Arial"/>
        </w:rPr>
        <w:tab/>
      </w:r>
    </w:p>
    <w:p w:rsidR="00570F61" w:rsidRPr="009921BD" w:rsidRDefault="00570F61" w:rsidP="00570F61">
      <w:pPr>
        <w:spacing w:line="240" w:lineRule="auto"/>
        <w:ind w:right="-404"/>
        <w:rPr>
          <w:rFonts w:cs="Arial"/>
        </w:rPr>
      </w:pPr>
      <w:r>
        <w:rPr>
          <w:rFonts w:cs="Arial"/>
        </w:rPr>
        <w:t xml:space="preserve">T +41 </w:t>
      </w:r>
      <w:r w:rsidRPr="009921BD">
        <w:rPr>
          <w:rFonts w:cs="Arial"/>
        </w:rPr>
        <w:t>81 257 28 68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4741B" w:rsidRDefault="002C6566" w:rsidP="00570F61">
      <w:pPr>
        <w:rPr>
          <w:color w:val="000000" w:themeColor="text1"/>
        </w:rPr>
      </w:pPr>
      <w:hyperlink r:id="rId9" w:history="1">
        <w:r w:rsidR="00570F61" w:rsidRPr="000D0E42">
          <w:rPr>
            <w:rStyle w:val="Hyperlink"/>
            <w:color w:val="000000" w:themeColor="text1"/>
            <w:u w:val="none"/>
          </w:rPr>
          <w:t>stephan.kunz@bkm.gr.ch</w:t>
        </w:r>
      </w:hyperlink>
      <w:r w:rsidR="00570F61" w:rsidRPr="000D0E42">
        <w:rPr>
          <w:color w:val="000000" w:themeColor="text1"/>
        </w:rPr>
        <w:tab/>
      </w:r>
    </w:p>
    <w:p w:rsidR="008978C4" w:rsidRDefault="008978C4" w:rsidP="00570F61">
      <w:pPr>
        <w:rPr>
          <w:color w:val="000000" w:themeColor="text1"/>
        </w:rPr>
      </w:pPr>
    </w:p>
    <w:p w:rsidR="008978C4" w:rsidRDefault="008978C4" w:rsidP="00570F61">
      <w:pPr>
        <w:rPr>
          <w:color w:val="000000" w:themeColor="text1"/>
        </w:rPr>
      </w:pPr>
    </w:p>
    <w:p w:rsidR="008978C4" w:rsidRDefault="008978C4" w:rsidP="00570F61">
      <w:pPr>
        <w:rPr>
          <w:color w:val="000000" w:themeColor="text1"/>
        </w:rPr>
      </w:pPr>
    </w:p>
    <w:p w:rsidR="008978C4" w:rsidRDefault="008978C4" w:rsidP="00570F61">
      <w:pPr>
        <w:rPr>
          <w:color w:val="000000" w:themeColor="text1"/>
        </w:rPr>
      </w:pPr>
    </w:p>
    <w:p w:rsidR="008978C4" w:rsidRDefault="008978C4" w:rsidP="00570F61">
      <w:pPr>
        <w:rPr>
          <w:color w:val="000000" w:themeColor="text1"/>
        </w:rPr>
      </w:pPr>
    </w:p>
    <w:p w:rsidR="008978C4" w:rsidRDefault="008978C4" w:rsidP="00570F61">
      <w:pPr>
        <w:rPr>
          <w:color w:val="000000" w:themeColor="text1"/>
        </w:rPr>
      </w:pPr>
    </w:p>
    <w:p w:rsidR="008978C4" w:rsidRDefault="008978C4" w:rsidP="00570F61">
      <w:pPr>
        <w:rPr>
          <w:color w:val="000000" w:themeColor="text1"/>
        </w:rPr>
      </w:pPr>
    </w:p>
    <w:p w:rsidR="008978C4" w:rsidRDefault="008978C4" w:rsidP="00570F61">
      <w:pPr>
        <w:rPr>
          <w:color w:val="000000" w:themeColor="text1"/>
        </w:rPr>
      </w:pPr>
    </w:p>
    <w:p w:rsidR="008978C4" w:rsidRDefault="008978C4" w:rsidP="00570F61">
      <w:pPr>
        <w:rPr>
          <w:color w:val="000000" w:themeColor="text1"/>
        </w:rPr>
      </w:pPr>
    </w:p>
    <w:p w:rsidR="008978C4" w:rsidRDefault="008978C4" w:rsidP="00570F61">
      <w:pPr>
        <w:rPr>
          <w:color w:val="000000" w:themeColor="text1"/>
        </w:rPr>
      </w:pPr>
    </w:p>
    <w:p w:rsidR="00724C5C" w:rsidRDefault="00724C5C" w:rsidP="00B95B63">
      <w:pPr>
        <w:kinsoku w:val="0"/>
        <w:overflowPunct w:val="0"/>
        <w:autoSpaceDE w:val="0"/>
        <w:autoSpaceDN w:val="0"/>
        <w:adjustRightInd w:val="0"/>
        <w:ind w:right="-57"/>
        <w:rPr>
          <w:color w:val="000000" w:themeColor="text1"/>
        </w:rPr>
      </w:pPr>
    </w:p>
    <w:p w:rsidR="00570F61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D218B2">
        <w:rPr>
          <w:rFonts w:ascii="HelveticaNeueLT Std Med" w:hAnsi="HelveticaNeueLT Std Med" w:cs="HelveticaNeueLT Std"/>
          <w:color w:val="000000"/>
          <w:szCs w:val="22"/>
        </w:rPr>
        <w:t xml:space="preserve">VERANSTALTUNGEN </w:t>
      </w:r>
      <w:r w:rsidR="00571284">
        <w:rPr>
          <w:rFonts w:ascii="HelveticaNeueLT Std Med" w:hAnsi="HelveticaNeueLT Std Med" w:cs="HelveticaNeueLT Std"/>
          <w:color w:val="000000"/>
          <w:szCs w:val="22"/>
        </w:rPr>
        <w:t>ZUR AUSSTELLUNG</w:t>
      </w:r>
    </w:p>
    <w:p w:rsidR="00571284" w:rsidRDefault="00571284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</w:p>
    <w:p w:rsidR="00570F61" w:rsidRPr="00571284" w:rsidRDefault="00570F61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571284">
        <w:rPr>
          <w:rFonts w:ascii="HelveticaNeueLT Std Med" w:hAnsi="HelveticaNeueLT Std Med" w:cs="HelveticaNeueLT Std"/>
          <w:color w:val="000000"/>
          <w:szCs w:val="22"/>
        </w:rPr>
        <w:t>Andreas Walser</w:t>
      </w:r>
    </w:p>
    <w:p w:rsidR="00B95B63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571284">
        <w:rPr>
          <w:rFonts w:ascii="HelveticaNeueLT Std Med" w:hAnsi="HelveticaNeueLT Std Med" w:cs="HelveticaNeueLT Std"/>
          <w:color w:val="000000"/>
          <w:szCs w:val="22"/>
        </w:rPr>
        <w:t xml:space="preserve">Und jetzt – gehe </w:t>
      </w:r>
      <w:r w:rsidR="00570F61" w:rsidRPr="00571284">
        <w:rPr>
          <w:rFonts w:ascii="HelveticaNeueLT Std Med" w:hAnsi="HelveticaNeueLT Std Med" w:cs="HelveticaNeueLT Std"/>
          <w:color w:val="000000"/>
          <w:szCs w:val="22"/>
        </w:rPr>
        <w:t>ich</w:t>
      </w:r>
    </w:p>
    <w:p w:rsidR="00B95B63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231F20"/>
          <w:szCs w:val="22"/>
        </w:rPr>
      </w:pPr>
    </w:p>
    <w:p w:rsidR="007A10A9" w:rsidRPr="00571284" w:rsidRDefault="001D787F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571284">
        <w:rPr>
          <w:rFonts w:ascii="HelveticaNeueLT Std Med" w:hAnsi="HelveticaNeueLT Std Med" w:cs="HelveticaNeueLT Std"/>
          <w:color w:val="000000"/>
          <w:szCs w:val="22"/>
        </w:rPr>
        <w:t>Künstlerische Leitung</w:t>
      </w:r>
      <w:r w:rsidR="007A10A9" w:rsidRPr="00571284">
        <w:rPr>
          <w:rFonts w:ascii="HelveticaNeueLT Std Med" w:hAnsi="HelveticaNeueLT Std Med" w:cs="HelveticaNeueLT Std"/>
          <w:color w:val="000000"/>
          <w:szCs w:val="22"/>
        </w:rPr>
        <w:t>: Vera Kappeler</w:t>
      </w:r>
    </w:p>
    <w:p w:rsidR="00C80C1E" w:rsidRPr="00571284" w:rsidRDefault="005D3CB5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571284">
        <w:rPr>
          <w:rFonts w:ascii="HelveticaNeueLT Std Med" w:hAnsi="HelveticaNeueLT Std Med" w:cs="HelveticaNeueLT Std"/>
          <w:color w:val="000000"/>
          <w:szCs w:val="22"/>
        </w:rPr>
        <w:t>Raumgestaltung: Duri Bischoff</w:t>
      </w:r>
    </w:p>
    <w:p w:rsidR="005D3CB5" w:rsidRPr="00571284" w:rsidRDefault="005D3CB5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571284">
        <w:rPr>
          <w:rFonts w:ascii="HelveticaNeueLT Std Med" w:hAnsi="HelveticaNeueLT Std Med" w:cs="HelveticaNeueLT Std"/>
          <w:color w:val="000000"/>
          <w:szCs w:val="22"/>
        </w:rPr>
        <w:t xml:space="preserve">Lichtdesign: Roger </w:t>
      </w:r>
      <w:proofErr w:type="spellStart"/>
      <w:r w:rsidRPr="00571284">
        <w:rPr>
          <w:rFonts w:ascii="HelveticaNeueLT Std Med" w:hAnsi="HelveticaNeueLT Std Med" w:cs="HelveticaNeueLT Std"/>
          <w:color w:val="000000"/>
          <w:szCs w:val="22"/>
        </w:rPr>
        <w:t>Stieger</w:t>
      </w:r>
      <w:proofErr w:type="spellEnd"/>
    </w:p>
    <w:p w:rsidR="00B95B63" w:rsidRPr="0050285A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231F20"/>
          <w:szCs w:val="22"/>
        </w:rPr>
      </w:pPr>
    </w:p>
    <w:p w:rsidR="00B95B63" w:rsidRPr="0050285A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 w:rsidRPr="0050285A">
        <w:rPr>
          <w:rFonts w:cs="HelveticaNeueLT Std"/>
          <w:color w:val="000000"/>
          <w:szCs w:val="22"/>
        </w:rPr>
        <w:t xml:space="preserve">Fr 10.02., 18 Uhr </w:t>
      </w:r>
    </w:p>
    <w:p w:rsidR="00B95B63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D218B2">
        <w:rPr>
          <w:rFonts w:ascii="HelveticaNeueLT Std Med" w:hAnsi="HelveticaNeueLT Std Med" w:cs="HelveticaNeueLT Std"/>
          <w:color w:val="000000"/>
          <w:szCs w:val="22"/>
        </w:rPr>
        <w:t xml:space="preserve">Vernissage </w:t>
      </w:r>
    </w:p>
    <w:p w:rsidR="00F61E44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 w:rsidRPr="0050285A">
        <w:rPr>
          <w:rFonts w:cs="HelveticaNeueLT Std"/>
          <w:color w:val="000000"/>
          <w:szCs w:val="22"/>
        </w:rPr>
        <w:t xml:space="preserve">Mit musikalischen Interventionen </w:t>
      </w:r>
      <w:r w:rsidRPr="0050285A">
        <w:rPr>
          <w:rFonts w:cs="HelveticaNeueLT Std"/>
          <w:color w:val="000000"/>
          <w:szCs w:val="22"/>
        </w:rPr>
        <w:br/>
        <w:t>No</w:t>
      </w:r>
      <w:r w:rsidR="00F61E44">
        <w:rPr>
          <w:rFonts w:cs="HelveticaNeueLT Std"/>
          <w:color w:val="000000"/>
          <w:szCs w:val="22"/>
        </w:rPr>
        <w:t>ë</w:t>
      </w:r>
      <w:r w:rsidRPr="0050285A">
        <w:rPr>
          <w:rFonts w:cs="HelveticaNeueLT Std"/>
          <w:color w:val="000000"/>
          <w:szCs w:val="22"/>
        </w:rPr>
        <w:t xml:space="preserve">lle-Anne </w:t>
      </w:r>
      <w:proofErr w:type="spellStart"/>
      <w:r w:rsidRPr="0050285A">
        <w:rPr>
          <w:rFonts w:cs="HelveticaNeueLT Std"/>
          <w:color w:val="000000"/>
          <w:szCs w:val="22"/>
        </w:rPr>
        <w:t>Darbellay</w:t>
      </w:r>
      <w:proofErr w:type="spellEnd"/>
      <w:r w:rsidRPr="0050285A">
        <w:rPr>
          <w:rFonts w:cs="HelveticaNeueLT Std"/>
          <w:color w:val="000000"/>
          <w:szCs w:val="22"/>
        </w:rPr>
        <w:t xml:space="preserve"> und Francisco Sierra: Violine, Viola, </w:t>
      </w:r>
      <w:proofErr w:type="spellStart"/>
      <w:r w:rsidRPr="0050285A">
        <w:rPr>
          <w:rFonts w:cs="HelveticaNeueLT Std"/>
          <w:color w:val="000000"/>
          <w:szCs w:val="22"/>
        </w:rPr>
        <w:t>Violinophon</w:t>
      </w:r>
      <w:proofErr w:type="spellEnd"/>
      <w:r w:rsidRPr="0050285A">
        <w:rPr>
          <w:rFonts w:cs="HelveticaNeueLT Std"/>
          <w:color w:val="000000"/>
          <w:szCs w:val="22"/>
        </w:rPr>
        <w:t xml:space="preserve">, </w:t>
      </w:r>
    </w:p>
    <w:p w:rsidR="00B95B63" w:rsidRPr="0050285A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 w:rsidRPr="0050285A">
        <w:rPr>
          <w:rFonts w:cs="HelveticaNeueLT Std"/>
          <w:color w:val="000000"/>
          <w:szCs w:val="22"/>
        </w:rPr>
        <w:t xml:space="preserve">Performance, Prozession </w:t>
      </w:r>
    </w:p>
    <w:p w:rsidR="00B95B63" w:rsidRPr="0050285A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 w:rsidRPr="0050285A">
        <w:rPr>
          <w:rFonts w:cs="HelveticaNeueLT Std"/>
          <w:color w:val="000000"/>
          <w:szCs w:val="22"/>
        </w:rPr>
        <w:t xml:space="preserve">Christian </w:t>
      </w:r>
      <w:proofErr w:type="spellStart"/>
      <w:r w:rsidRPr="0050285A">
        <w:rPr>
          <w:rFonts w:cs="HelveticaNeueLT Std"/>
          <w:color w:val="000000"/>
          <w:szCs w:val="22"/>
        </w:rPr>
        <w:t>Wolfarth</w:t>
      </w:r>
      <w:proofErr w:type="spellEnd"/>
      <w:r w:rsidRPr="0050285A">
        <w:rPr>
          <w:rFonts w:cs="HelveticaNeueLT Std"/>
          <w:color w:val="000000"/>
          <w:szCs w:val="22"/>
        </w:rPr>
        <w:t xml:space="preserve">: Perkussion </w:t>
      </w:r>
    </w:p>
    <w:p w:rsidR="00B95B63" w:rsidRPr="0050285A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 w:rsidRPr="0050285A">
        <w:rPr>
          <w:rFonts w:cs="HelveticaNeueLT Std"/>
          <w:color w:val="000000"/>
          <w:szCs w:val="22"/>
        </w:rPr>
        <w:t xml:space="preserve">Walter </w:t>
      </w:r>
      <w:proofErr w:type="spellStart"/>
      <w:r w:rsidRPr="0050285A">
        <w:rPr>
          <w:rFonts w:cs="HelveticaNeueLT Std"/>
          <w:color w:val="000000"/>
          <w:szCs w:val="22"/>
        </w:rPr>
        <w:t>Lietha</w:t>
      </w:r>
      <w:proofErr w:type="spellEnd"/>
      <w:r w:rsidRPr="0050285A">
        <w:rPr>
          <w:rFonts w:cs="HelveticaNeueLT Std"/>
          <w:color w:val="000000"/>
          <w:szCs w:val="22"/>
        </w:rPr>
        <w:t xml:space="preserve">: Gesang, Gitarre </w:t>
      </w:r>
    </w:p>
    <w:p w:rsidR="00B95B63" w:rsidRPr="0050285A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</w:p>
    <w:p w:rsidR="00B95B63" w:rsidRPr="0050285A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 w:rsidRPr="0050285A">
        <w:rPr>
          <w:rFonts w:cs="HelveticaNeueLT Std"/>
          <w:color w:val="000000"/>
          <w:szCs w:val="22"/>
        </w:rPr>
        <w:t>Do 09</w:t>
      </w:r>
      <w:r>
        <w:rPr>
          <w:rFonts w:cs="HelveticaNeueLT Std"/>
          <w:color w:val="000000"/>
          <w:szCs w:val="22"/>
        </w:rPr>
        <w:t xml:space="preserve">.03./ Fr </w:t>
      </w:r>
      <w:r w:rsidRPr="0050285A">
        <w:rPr>
          <w:rFonts w:cs="HelveticaNeueLT Std"/>
          <w:color w:val="000000"/>
          <w:szCs w:val="22"/>
        </w:rPr>
        <w:t xml:space="preserve">10.03., 20 Uhr </w:t>
      </w:r>
    </w:p>
    <w:p w:rsidR="00B95B63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D218B2">
        <w:rPr>
          <w:rFonts w:ascii="HelveticaNeueLT Std Med" w:hAnsi="HelveticaNeueLT Std Med" w:cs="HelveticaNeueLT Std"/>
          <w:color w:val="000000"/>
          <w:szCs w:val="22"/>
        </w:rPr>
        <w:t xml:space="preserve">«Sie sollten etwas Sport treiben!» </w:t>
      </w:r>
    </w:p>
    <w:p w:rsidR="00B95B63" w:rsidRPr="0050285A" w:rsidRDefault="006D7968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>
        <w:rPr>
          <w:rFonts w:cs="HelveticaNeueLT Std"/>
          <w:color w:val="000000"/>
          <w:szCs w:val="22"/>
        </w:rPr>
        <w:t>Nikolaus Schmid</w:t>
      </w:r>
      <w:r w:rsidR="00B95B63" w:rsidRPr="0050285A">
        <w:rPr>
          <w:rFonts w:cs="HelveticaNeueLT Std"/>
          <w:color w:val="000000"/>
          <w:szCs w:val="22"/>
        </w:rPr>
        <w:t xml:space="preserve">: Sprecher </w:t>
      </w:r>
    </w:p>
    <w:p w:rsidR="00B95B63" w:rsidRPr="0050285A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 w:rsidRPr="0050285A">
        <w:rPr>
          <w:rFonts w:cs="HelveticaNeueLT Std"/>
          <w:color w:val="000000"/>
          <w:szCs w:val="22"/>
        </w:rPr>
        <w:t xml:space="preserve">Tobias Meier: Saxophon </w:t>
      </w:r>
    </w:p>
    <w:p w:rsidR="00B95B63" w:rsidRDefault="00F61E44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>
        <w:rPr>
          <w:rFonts w:cs="HelveticaNeueLT Std"/>
          <w:color w:val="000000"/>
          <w:szCs w:val="22"/>
        </w:rPr>
        <w:t xml:space="preserve">Marc </w:t>
      </w:r>
      <w:proofErr w:type="spellStart"/>
      <w:r>
        <w:rPr>
          <w:rFonts w:cs="HelveticaNeueLT Std"/>
          <w:color w:val="000000"/>
          <w:szCs w:val="22"/>
        </w:rPr>
        <w:t>Mé</w:t>
      </w:r>
      <w:r w:rsidR="00B95B63" w:rsidRPr="0050285A">
        <w:rPr>
          <w:rFonts w:cs="HelveticaNeueLT Std"/>
          <w:color w:val="000000"/>
          <w:szCs w:val="22"/>
        </w:rPr>
        <w:t>an</w:t>
      </w:r>
      <w:proofErr w:type="spellEnd"/>
      <w:r w:rsidR="00B95B63" w:rsidRPr="0050285A">
        <w:rPr>
          <w:rFonts w:cs="HelveticaNeueLT Std"/>
          <w:color w:val="000000"/>
          <w:szCs w:val="22"/>
        </w:rPr>
        <w:t xml:space="preserve">: Klavier </w:t>
      </w:r>
    </w:p>
    <w:p w:rsidR="00B95B63" w:rsidRPr="00F4234E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cs="HelveticaNeueLT Std"/>
          <w:color w:val="000000"/>
          <w:szCs w:val="22"/>
        </w:rPr>
      </w:pPr>
      <w:r w:rsidRPr="0050285A">
        <w:rPr>
          <w:rFonts w:cs="HelveticaNeueLT Std"/>
          <w:color w:val="000000"/>
          <w:szCs w:val="22"/>
        </w:rPr>
        <w:t>Schülerinnen der Bündner Kantonsschule Chur</w:t>
      </w:r>
    </w:p>
    <w:p w:rsidR="00B95B63" w:rsidRPr="0050285A" w:rsidRDefault="00B95B63" w:rsidP="00B95B63">
      <w:pPr>
        <w:rPr>
          <w:szCs w:val="22"/>
        </w:rPr>
      </w:pPr>
    </w:p>
    <w:p w:rsidR="00B95B63" w:rsidRPr="0050285A" w:rsidRDefault="00B95B63" w:rsidP="00B95B63">
      <w:pPr>
        <w:rPr>
          <w:szCs w:val="22"/>
        </w:rPr>
      </w:pPr>
      <w:r>
        <w:rPr>
          <w:szCs w:val="22"/>
        </w:rPr>
        <w:t>Da 25.03., 20 Uhr/ So 26.03., 17 Uhr</w:t>
      </w:r>
    </w:p>
    <w:p w:rsidR="00B95B63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proofErr w:type="spellStart"/>
      <w:r w:rsidRPr="00D218B2">
        <w:rPr>
          <w:rFonts w:ascii="HelveticaNeueLT Std Med" w:hAnsi="HelveticaNeueLT Std Med" w:cs="HelveticaNeueLT Std"/>
          <w:color w:val="000000"/>
          <w:szCs w:val="22"/>
        </w:rPr>
        <w:t>lch</w:t>
      </w:r>
      <w:proofErr w:type="spellEnd"/>
      <w:r w:rsidRPr="00D218B2">
        <w:rPr>
          <w:rFonts w:ascii="HelveticaNeueLT Std Med" w:hAnsi="HelveticaNeueLT Std Med" w:cs="HelveticaNeueLT Std"/>
          <w:color w:val="000000"/>
          <w:szCs w:val="22"/>
        </w:rPr>
        <w:t xml:space="preserve"> wage nur Dir so zu schreiben" </w:t>
      </w:r>
    </w:p>
    <w:p w:rsidR="00F61E44" w:rsidRDefault="00F61E44" w:rsidP="00F61E44">
      <w:pPr>
        <w:rPr>
          <w:szCs w:val="22"/>
        </w:rPr>
      </w:pPr>
      <w:r w:rsidRPr="0050285A">
        <w:rPr>
          <w:szCs w:val="22"/>
        </w:rPr>
        <w:t xml:space="preserve">Hannah Meret Burkhard: Gesang </w:t>
      </w:r>
    </w:p>
    <w:p w:rsidR="00F61E44" w:rsidRDefault="00F61E44" w:rsidP="00F61E44">
      <w:pPr>
        <w:rPr>
          <w:szCs w:val="22"/>
        </w:rPr>
      </w:pPr>
      <w:r w:rsidRPr="0050285A">
        <w:rPr>
          <w:szCs w:val="22"/>
        </w:rPr>
        <w:t xml:space="preserve">Vera Kappeler: Klavier </w:t>
      </w:r>
    </w:p>
    <w:p w:rsidR="00B95B63" w:rsidRDefault="00B95B63" w:rsidP="00B95B63">
      <w:pPr>
        <w:rPr>
          <w:szCs w:val="22"/>
        </w:rPr>
      </w:pPr>
      <w:r w:rsidRPr="0050285A">
        <w:rPr>
          <w:szCs w:val="22"/>
        </w:rPr>
        <w:t xml:space="preserve">Florian </w:t>
      </w:r>
      <w:proofErr w:type="spellStart"/>
      <w:r w:rsidRPr="0050285A">
        <w:rPr>
          <w:szCs w:val="22"/>
        </w:rPr>
        <w:t>Stoffner</w:t>
      </w:r>
      <w:proofErr w:type="spellEnd"/>
      <w:r w:rsidRPr="0050285A">
        <w:rPr>
          <w:szCs w:val="22"/>
        </w:rPr>
        <w:t xml:space="preserve">: E-Gitarre </w:t>
      </w:r>
    </w:p>
    <w:p w:rsidR="00F61E44" w:rsidRDefault="00B95B63" w:rsidP="00B95B63">
      <w:pPr>
        <w:rPr>
          <w:szCs w:val="22"/>
        </w:rPr>
      </w:pPr>
      <w:r w:rsidRPr="0050285A">
        <w:rPr>
          <w:szCs w:val="22"/>
        </w:rPr>
        <w:t>Schülerinnen der Bündner Kantonsschule Chur un</w:t>
      </w:r>
      <w:r>
        <w:rPr>
          <w:szCs w:val="22"/>
        </w:rPr>
        <w:t>d M</w:t>
      </w:r>
      <w:r>
        <w:rPr>
          <w:rFonts w:cs="HelveticaNeueLT Std"/>
          <w:szCs w:val="22"/>
        </w:rPr>
        <w:t>i</w:t>
      </w:r>
      <w:r>
        <w:rPr>
          <w:szCs w:val="22"/>
        </w:rPr>
        <w:t>tglie</w:t>
      </w:r>
      <w:r w:rsidRPr="0050285A">
        <w:rPr>
          <w:szCs w:val="22"/>
        </w:rPr>
        <w:t xml:space="preserve">der des JTG </w:t>
      </w:r>
    </w:p>
    <w:p w:rsidR="00B95B63" w:rsidRDefault="00B95B63" w:rsidP="00B95B63">
      <w:pPr>
        <w:rPr>
          <w:szCs w:val="22"/>
        </w:rPr>
      </w:pPr>
      <w:r w:rsidRPr="0050285A">
        <w:rPr>
          <w:szCs w:val="22"/>
        </w:rPr>
        <w:t xml:space="preserve">(Junges Theater Graubünden) </w:t>
      </w:r>
    </w:p>
    <w:p w:rsidR="00724C5C" w:rsidRDefault="00724C5C" w:rsidP="00B95B63">
      <w:pPr>
        <w:rPr>
          <w:szCs w:val="22"/>
        </w:rPr>
      </w:pPr>
    </w:p>
    <w:p w:rsidR="00724C5C" w:rsidRDefault="00724C5C" w:rsidP="00B95B63">
      <w:pPr>
        <w:rPr>
          <w:szCs w:val="22"/>
        </w:rPr>
      </w:pPr>
    </w:p>
    <w:p w:rsidR="00724C5C" w:rsidRDefault="00724C5C" w:rsidP="00B95B63">
      <w:pPr>
        <w:rPr>
          <w:szCs w:val="22"/>
        </w:rPr>
      </w:pPr>
    </w:p>
    <w:p w:rsidR="00724C5C" w:rsidRDefault="00724C5C" w:rsidP="00B95B63">
      <w:pPr>
        <w:rPr>
          <w:szCs w:val="22"/>
        </w:rPr>
      </w:pPr>
    </w:p>
    <w:p w:rsidR="00724C5C" w:rsidRDefault="00724C5C" w:rsidP="00B95B63">
      <w:pPr>
        <w:rPr>
          <w:szCs w:val="22"/>
        </w:rPr>
      </w:pPr>
    </w:p>
    <w:p w:rsidR="00724C5C" w:rsidRDefault="00724C5C" w:rsidP="00B95B63">
      <w:pPr>
        <w:rPr>
          <w:szCs w:val="22"/>
        </w:rPr>
      </w:pPr>
    </w:p>
    <w:p w:rsidR="00724C5C" w:rsidRDefault="00724C5C" w:rsidP="00B95B63">
      <w:pPr>
        <w:rPr>
          <w:szCs w:val="22"/>
        </w:rPr>
      </w:pPr>
    </w:p>
    <w:p w:rsidR="00724C5C" w:rsidRDefault="00724C5C" w:rsidP="00B95B63">
      <w:pPr>
        <w:rPr>
          <w:szCs w:val="22"/>
        </w:rPr>
      </w:pPr>
    </w:p>
    <w:p w:rsidR="00724C5C" w:rsidRDefault="00724C5C" w:rsidP="00B95B63">
      <w:pPr>
        <w:rPr>
          <w:szCs w:val="22"/>
        </w:rPr>
      </w:pPr>
    </w:p>
    <w:p w:rsidR="00B95B63" w:rsidRPr="0050285A" w:rsidRDefault="00B95B63" w:rsidP="00B95B63">
      <w:pPr>
        <w:rPr>
          <w:szCs w:val="22"/>
        </w:rPr>
      </w:pPr>
    </w:p>
    <w:p w:rsidR="00B95B63" w:rsidRPr="0050285A" w:rsidRDefault="00B95B63" w:rsidP="00B95B63">
      <w:pPr>
        <w:rPr>
          <w:szCs w:val="22"/>
        </w:rPr>
      </w:pPr>
      <w:r>
        <w:rPr>
          <w:szCs w:val="22"/>
        </w:rPr>
        <w:t xml:space="preserve">Do 06.04./ Fr </w:t>
      </w:r>
      <w:r w:rsidRPr="0050285A">
        <w:rPr>
          <w:szCs w:val="22"/>
        </w:rPr>
        <w:t>07 .04., 20 Uhr</w:t>
      </w:r>
    </w:p>
    <w:p w:rsidR="00B95B63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D218B2">
        <w:rPr>
          <w:rFonts w:ascii="HelveticaNeueLT Std Med" w:hAnsi="HelveticaNeueLT Std Med" w:cs="HelveticaNeueLT Std"/>
          <w:color w:val="000000"/>
          <w:szCs w:val="22"/>
        </w:rPr>
        <w:t>"Ganz allein im Äther"</w:t>
      </w:r>
    </w:p>
    <w:p w:rsidR="00B95B63" w:rsidRPr="0050285A" w:rsidRDefault="00B95B63" w:rsidP="00B95B63">
      <w:pPr>
        <w:rPr>
          <w:szCs w:val="22"/>
        </w:rPr>
      </w:pPr>
      <w:r>
        <w:rPr>
          <w:szCs w:val="22"/>
        </w:rPr>
        <w:t xml:space="preserve">Michael </w:t>
      </w:r>
      <w:proofErr w:type="spellStart"/>
      <w:r>
        <w:rPr>
          <w:szCs w:val="22"/>
        </w:rPr>
        <w:t>Arbenz</w:t>
      </w:r>
      <w:proofErr w:type="spellEnd"/>
      <w:r>
        <w:rPr>
          <w:szCs w:val="22"/>
        </w:rPr>
        <w:t>: Klavier</w:t>
      </w:r>
    </w:p>
    <w:p w:rsidR="00B95B63" w:rsidRPr="0050285A" w:rsidRDefault="00B95B63" w:rsidP="00B95B63">
      <w:pPr>
        <w:rPr>
          <w:szCs w:val="22"/>
        </w:rPr>
      </w:pPr>
      <w:proofErr w:type="spellStart"/>
      <w:r w:rsidRPr="0050285A">
        <w:rPr>
          <w:szCs w:val="22"/>
        </w:rPr>
        <w:t>Strotter</w:t>
      </w:r>
      <w:proofErr w:type="spellEnd"/>
      <w:r w:rsidRPr="0050285A">
        <w:rPr>
          <w:szCs w:val="22"/>
        </w:rPr>
        <w:t xml:space="preserve"> </w:t>
      </w:r>
      <w:proofErr w:type="spellStart"/>
      <w:r w:rsidRPr="0050285A">
        <w:rPr>
          <w:szCs w:val="22"/>
        </w:rPr>
        <w:t>Inst</w:t>
      </w:r>
      <w:proofErr w:type="spellEnd"/>
      <w:r w:rsidRPr="0050285A">
        <w:rPr>
          <w:szCs w:val="22"/>
        </w:rPr>
        <w:t xml:space="preserve">.: </w:t>
      </w:r>
      <w:proofErr w:type="spellStart"/>
      <w:r w:rsidRPr="0050285A">
        <w:rPr>
          <w:szCs w:val="22"/>
        </w:rPr>
        <w:t>Arbenz</w:t>
      </w:r>
      <w:proofErr w:type="spellEnd"/>
      <w:r w:rsidRPr="0050285A">
        <w:rPr>
          <w:szCs w:val="22"/>
        </w:rPr>
        <w:t>: präpari</w:t>
      </w:r>
      <w:r>
        <w:rPr>
          <w:szCs w:val="22"/>
        </w:rPr>
        <w:t>erte Plattenspieler</w:t>
      </w:r>
    </w:p>
    <w:p w:rsidR="00B95B63" w:rsidRDefault="00B95B63" w:rsidP="00B95B63">
      <w:pPr>
        <w:rPr>
          <w:szCs w:val="22"/>
        </w:rPr>
      </w:pPr>
      <w:r w:rsidRPr="0050285A">
        <w:rPr>
          <w:szCs w:val="22"/>
        </w:rPr>
        <w:t>Schülerinnen der Bündner Kantonsschule Chur</w:t>
      </w:r>
    </w:p>
    <w:p w:rsidR="00B95B63" w:rsidRDefault="00B95B63" w:rsidP="00B95B63">
      <w:pPr>
        <w:rPr>
          <w:szCs w:val="22"/>
        </w:rPr>
      </w:pPr>
    </w:p>
    <w:p w:rsidR="00B95B63" w:rsidRPr="0050285A" w:rsidRDefault="00B95B63" w:rsidP="00B95B63">
      <w:pPr>
        <w:rPr>
          <w:szCs w:val="22"/>
        </w:rPr>
      </w:pPr>
      <w:r>
        <w:rPr>
          <w:szCs w:val="22"/>
        </w:rPr>
        <w:t>Do 04.05., 19 Uhr</w:t>
      </w:r>
    </w:p>
    <w:p w:rsidR="00B95B63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D218B2">
        <w:rPr>
          <w:rFonts w:ascii="HelveticaNeueLT Std Med" w:hAnsi="HelveticaNeueLT Std Med" w:cs="HelveticaNeueLT Std"/>
          <w:color w:val="000000"/>
          <w:szCs w:val="22"/>
        </w:rPr>
        <w:t xml:space="preserve">Buchvernissage </w:t>
      </w:r>
    </w:p>
    <w:p w:rsidR="00B95B63" w:rsidRDefault="00B95B63" w:rsidP="00B95B63">
      <w:pPr>
        <w:rPr>
          <w:szCs w:val="22"/>
        </w:rPr>
      </w:pPr>
      <w:r w:rsidRPr="0050285A">
        <w:rPr>
          <w:szCs w:val="22"/>
        </w:rPr>
        <w:t xml:space="preserve">Heinz </w:t>
      </w:r>
      <w:proofErr w:type="spellStart"/>
      <w:r w:rsidRPr="0050285A">
        <w:rPr>
          <w:szCs w:val="22"/>
        </w:rPr>
        <w:t>Bütler</w:t>
      </w:r>
      <w:proofErr w:type="spellEnd"/>
      <w:r w:rsidRPr="0050285A">
        <w:rPr>
          <w:szCs w:val="22"/>
        </w:rPr>
        <w:t xml:space="preserve"> «Metro zum Höllentor. Andreas Walser 1908-1930»</w:t>
      </w:r>
    </w:p>
    <w:p w:rsidR="00571284" w:rsidRDefault="00571284" w:rsidP="00B95B63">
      <w:pPr>
        <w:rPr>
          <w:szCs w:val="22"/>
        </w:rPr>
      </w:pPr>
      <w:r>
        <w:rPr>
          <w:szCs w:val="22"/>
        </w:rPr>
        <w:t>Limmat Verlag Zürich</w:t>
      </w:r>
    </w:p>
    <w:p w:rsidR="00B95B63" w:rsidRPr="0050285A" w:rsidRDefault="00B95B63" w:rsidP="00B95B63">
      <w:pPr>
        <w:rPr>
          <w:szCs w:val="22"/>
        </w:rPr>
      </w:pPr>
    </w:p>
    <w:p w:rsidR="00B95B63" w:rsidRPr="0050285A" w:rsidRDefault="00B95B63" w:rsidP="00B95B63">
      <w:pPr>
        <w:rPr>
          <w:szCs w:val="22"/>
        </w:rPr>
      </w:pPr>
      <w:r w:rsidRPr="0050285A">
        <w:rPr>
          <w:szCs w:val="22"/>
        </w:rPr>
        <w:t>Do 11.</w:t>
      </w:r>
      <w:r>
        <w:rPr>
          <w:szCs w:val="22"/>
        </w:rPr>
        <w:t>05./ Fr 12.05., 20 Uhr</w:t>
      </w:r>
    </w:p>
    <w:p w:rsidR="00B95B63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D218B2">
        <w:rPr>
          <w:rFonts w:ascii="HelveticaNeueLT Std Med" w:hAnsi="HelveticaNeueLT Std Med" w:cs="HelveticaNeueLT Std"/>
          <w:color w:val="000000"/>
          <w:szCs w:val="22"/>
        </w:rPr>
        <w:t xml:space="preserve">"Ich liebe die Gesundheit übrigens nicht" </w:t>
      </w:r>
    </w:p>
    <w:p w:rsidR="00B95B63" w:rsidRPr="0050285A" w:rsidRDefault="00F61E44" w:rsidP="00B95B63">
      <w:pPr>
        <w:rPr>
          <w:szCs w:val="22"/>
        </w:rPr>
      </w:pPr>
      <w:r>
        <w:rPr>
          <w:szCs w:val="22"/>
        </w:rPr>
        <w:t xml:space="preserve">Peter </w:t>
      </w:r>
      <w:proofErr w:type="spellStart"/>
      <w:r>
        <w:rPr>
          <w:szCs w:val="22"/>
        </w:rPr>
        <w:t>Conradin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Zumthor</w:t>
      </w:r>
      <w:proofErr w:type="spellEnd"/>
      <w:r>
        <w:rPr>
          <w:szCs w:val="22"/>
        </w:rPr>
        <w:t xml:space="preserve"> und Lionel Friedli:</w:t>
      </w:r>
      <w:r w:rsidR="00B95B63" w:rsidRPr="0050285A">
        <w:rPr>
          <w:szCs w:val="22"/>
        </w:rPr>
        <w:t xml:space="preserve"> Schlagzeug </w:t>
      </w:r>
    </w:p>
    <w:p w:rsidR="00B95B63" w:rsidRPr="0050285A" w:rsidRDefault="00F61E44" w:rsidP="00B95B63">
      <w:pPr>
        <w:rPr>
          <w:szCs w:val="22"/>
        </w:rPr>
      </w:pPr>
      <w:proofErr w:type="spellStart"/>
      <w:r>
        <w:rPr>
          <w:szCs w:val="22"/>
        </w:rPr>
        <w:t>SchülerI</w:t>
      </w:r>
      <w:r w:rsidR="00B95B63" w:rsidRPr="0050285A">
        <w:rPr>
          <w:szCs w:val="22"/>
        </w:rPr>
        <w:t>nnen</w:t>
      </w:r>
      <w:proofErr w:type="spellEnd"/>
      <w:r w:rsidR="00B95B63" w:rsidRPr="0050285A">
        <w:rPr>
          <w:szCs w:val="22"/>
        </w:rPr>
        <w:t xml:space="preserve"> der Bündner Kantonsschule Chur</w:t>
      </w:r>
    </w:p>
    <w:p w:rsidR="00B95B63" w:rsidRPr="0050285A" w:rsidRDefault="00B95B63" w:rsidP="00B95B63">
      <w:pPr>
        <w:rPr>
          <w:szCs w:val="22"/>
        </w:rPr>
      </w:pPr>
    </w:p>
    <w:p w:rsidR="00B95B63" w:rsidRPr="00CA0E8F" w:rsidRDefault="00B95B63" w:rsidP="00B95B63">
      <w:pPr>
        <w:rPr>
          <w:szCs w:val="22"/>
        </w:rPr>
      </w:pPr>
      <w:r w:rsidRPr="00CA0E8F">
        <w:rPr>
          <w:szCs w:val="22"/>
        </w:rPr>
        <w:t>Di 30.05</w:t>
      </w:r>
      <w:r>
        <w:rPr>
          <w:szCs w:val="22"/>
        </w:rPr>
        <w:t xml:space="preserve">./ </w:t>
      </w:r>
      <w:r w:rsidRPr="00CA0E8F">
        <w:rPr>
          <w:szCs w:val="22"/>
        </w:rPr>
        <w:t xml:space="preserve">Mi 31.05., 20 Uhr </w:t>
      </w:r>
    </w:p>
    <w:p w:rsidR="00B95B63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D218B2">
        <w:rPr>
          <w:rFonts w:ascii="HelveticaNeueLT Std Med" w:hAnsi="HelveticaNeueLT Std Med" w:cs="HelveticaNeueLT Std"/>
          <w:color w:val="000000"/>
          <w:szCs w:val="22"/>
        </w:rPr>
        <w:t>«</w:t>
      </w:r>
      <w:proofErr w:type="spellStart"/>
      <w:r w:rsidRPr="00D218B2">
        <w:rPr>
          <w:rFonts w:ascii="HelveticaNeueLT Std Med" w:hAnsi="HelveticaNeueLT Std Med" w:cs="HelveticaNeueLT Std"/>
          <w:color w:val="000000"/>
          <w:szCs w:val="22"/>
        </w:rPr>
        <w:t>Cher</w:t>
      </w:r>
      <w:proofErr w:type="spellEnd"/>
      <w:r w:rsidRPr="00D218B2">
        <w:rPr>
          <w:rFonts w:ascii="HelveticaNeueLT Std Med" w:hAnsi="HelveticaNeueLT Std Med" w:cs="HelveticaNeueLT Std"/>
          <w:color w:val="000000"/>
          <w:szCs w:val="22"/>
        </w:rPr>
        <w:t xml:space="preserve"> Petit» </w:t>
      </w:r>
    </w:p>
    <w:p w:rsidR="00B95B63" w:rsidRDefault="00B95B63" w:rsidP="00B95B63">
      <w:pPr>
        <w:rPr>
          <w:szCs w:val="22"/>
        </w:rPr>
      </w:pPr>
      <w:r>
        <w:rPr>
          <w:szCs w:val="22"/>
        </w:rPr>
        <w:t xml:space="preserve">Denise </w:t>
      </w:r>
      <w:proofErr w:type="spellStart"/>
      <w:r>
        <w:rPr>
          <w:szCs w:val="22"/>
        </w:rPr>
        <w:t>Wintsch</w:t>
      </w:r>
      <w:proofErr w:type="spellEnd"/>
      <w:r>
        <w:rPr>
          <w:szCs w:val="22"/>
        </w:rPr>
        <w:t>: Spiel</w:t>
      </w:r>
    </w:p>
    <w:p w:rsidR="00B95B63" w:rsidRPr="0050285A" w:rsidRDefault="00B95B63" w:rsidP="00B95B63">
      <w:pPr>
        <w:rPr>
          <w:szCs w:val="22"/>
        </w:rPr>
      </w:pPr>
      <w:r w:rsidRPr="0050285A">
        <w:rPr>
          <w:szCs w:val="22"/>
        </w:rPr>
        <w:t xml:space="preserve">Vera Kappeler: Klavier, </w:t>
      </w:r>
      <w:proofErr w:type="spellStart"/>
      <w:r w:rsidRPr="0050285A">
        <w:rPr>
          <w:szCs w:val="22"/>
        </w:rPr>
        <w:t>Cyber</w:t>
      </w:r>
      <w:proofErr w:type="spellEnd"/>
      <w:r w:rsidRPr="0050285A">
        <w:rPr>
          <w:szCs w:val="22"/>
        </w:rPr>
        <w:t xml:space="preserve"> Piano </w:t>
      </w:r>
    </w:p>
    <w:p w:rsidR="00B95B63" w:rsidRDefault="00F61E44" w:rsidP="00B95B63">
      <w:pPr>
        <w:rPr>
          <w:szCs w:val="22"/>
        </w:rPr>
      </w:pPr>
      <w:proofErr w:type="spellStart"/>
      <w:r>
        <w:rPr>
          <w:szCs w:val="22"/>
        </w:rPr>
        <w:t>SchülerI</w:t>
      </w:r>
      <w:r w:rsidR="00B95B63" w:rsidRPr="0050285A">
        <w:rPr>
          <w:szCs w:val="22"/>
        </w:rPr>
        <w:t>nnen</w:t>
      </w:r>
      <w:proofErr w:type="spellEnd"/>
      <w:r w:rsidR="00B95B63" w:rsidRPr="0050285A">
        <w:rPr>
          <w:szCs w:val="22"/>
        </w:rPr>
        <w:t xml:space="preserve"> der</w:t>
      </w:r>
      <w:r w:rsidR="00B95B63">
        <w:rPr>
          <w:szCs w:val="22"/>
        </w:rPr>
        <w:t xml:space="preserve"> Bündner Kantonsschule Chur und Mitglieder des JTG </w:t>
      </w:r>
    </w:p>
    <w:p w:rsidR="00B95B63" w:rsidRPr="0050285A" w:rsidRDefault="00B95B63" w:rsidP="00B95B63">
      <w:pPr>
        <w:rPr>
          <w:szCs w:val="22"/>
        </w:rPr>
      </w:pPr>
    </w:p>
    <w:p w:rsidR="00B95B63" w:rsidRPr="0050285A" w:rsidRDefault="00B95B63" w:rsidP="00B95B63">
      <w:pPr>
        <w:rPr>
          <w:szCs w:val="22"/>
        </w:rPr>
      </w:pPr>
      <w:r w:rsidRPr="0050285A">
        <w:rPr>
          <w:szCs w:val="22"/>
        </w:rPr>
        <w:t xml:space="preserve">Sa </w:t>
      </w:r>
      <w:r>
        <w:rPr>
          <w:szCs w:val="22"/>
        </w:rPr>
        <w:t xml:space="preserve">24.06. , 20 Uhr/ </w:t>
      </w:r>
      <w:r w:rsidRPr="0050285A">
        <w:rPr>
          <w:szCs w:val="22"/>
        </w:rPr>
        <w:t xml:space="preserve">So 25.06., 11 Uhr </w:t>
      </w:r>
    </w:p>
    <w:p w:rsidR="00B95B63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r w:rsidRPr="00D218B2">
        <w:rPr>
          <w:rFonts w:ascii="HelveticaNeueLT Std Med" w:hAnsi="HelveticaNeueLT Std Med" w:cs="HelveticaNeueLT Std"/>
          <w:color w:val="000000"/>
          <w:szCs w:val="22"/>
        </w:rPr>
        <w:t xml:space="preserve">«Und jetzt - gehe ich» </w:t>
      </w:r>
    </w:p>
    <w:p w:rsidR="00B95B63" w:rsidRDefault="00B95B63" w:rsidP="00B95B63">
      <w:pPr>
        <w:rPr>
          <w:szCs w:val="22"/>
        </w:rPr>
      </w:pPr>
      <w:proofErr w:type="spellStart"/>
      <w:r w:rsidRPr="0050285A">
        <w:rPr>
          <w:szCs w:val="22"/>
        </w:rPr>
        <w:t>lrina</w:t>
      </w:r>
      <w:proofErr w:type="spellEnd"/>
      <w:r w:rsidRPr="0050285A">
        <w:rPr>
          <w:szCs w:val="22"/>
        </w:rPr>
        <w:t xml:space="preserve"> </w:t>
      </w:r>
      <w:proofErr w:type="spellStart"/>
      <w:r w:rsidRPr="0050285A">
        <w:rPr>
          <w:szCs w:val="22"/>
        </w:rPr>
        <w:t>Ungureanu</w:t>
      </w:r>
      <w:proofErr w:type="spellEnd"/>
      <w:r w:rsidRPr="0050285A">
        <w:rPr>
          <w:szCs w:val="22"/>
        </w:rPr>
        <w:t xml:space="preserve">: Gesang </w:t>
      </w:r>
    </w:p>
    <w:p w:rsidR="00B95B63" w:rsidRPr="0050285A" w:rsidRDefault="00B95B63" w:rsidP="00B95B63">
      <w:pPr>
        <w:rPr>
          <w:szCs w:val="22"/>
        </w:rPr>
      </w:pPr>
      <w:r w:rsidRPr="0050285A">
        <w:rPr>
          <w:szCs w:val="22"/>
        </w:rPr>
        <w:t xml:space="preserve">Vera Kappeler: Klavier, </w:t>
      </w:r>
      <w:proofErr w:type="spellStart"/>
      <w:r w:rsidRPr="0050285A">
        <w:rPr>
          <w:szCs w:val="22"/>
        </w:rPr>
        <w:t>Harmonium</w:t>
      </w:r>
      <w:proofErr w:type="spellEnd"/>
      <w:r w:rsidRPr="0050285A">
        <w:rPr>
          <w:szCs w:val="22"/>
        </w:rPr>
        <w:t xml:space="preserve"> </w:t>
      </w:r>
    </w:p>
    <w:p w:rsidR="00B95B63" w:rsidRDefault="00B95B63" w:rsidP="00B95B63">
      <w:r>
        <w:t xml:space="preserve">Christian </w:t>
      </w:r>
      <w:proofErr w:type="spellStart"/>
      <w:r>
        <w:t>Wolfarth</w:t>
      </w:r>
      <w:proofErr w:type="spellEnd"/>
      <w:r>
        <w:t xml:space="preserve">: Perkussion </w:t>
      </w:r>
    </w:p>
    <w:p w:rsidR="00B95B63" w:rsidRDefault="00F61E44" w:rsidP="00B95B63">
      <w:r>
        <w:t>SchülerI</w:t>
      </w:r>
      <w:r w:rsidR="00B95B63">
        <w:t xml:space="preserve">nnen der Bündner Kantonsschule Chur und Mitglieder des JTG </w:t>
      </w:r>
    </w:p>
    <w:p w:rsidR="00B95B63" w:rsidRDefault="00B95B63" w:rsidP="00B95B63"/>
    <w:p w:rsidR="00B95B63" w:rsidRDefault="00B95B63" w:rsidP="00B95B63">
      <w:r>
        <w:t xml:space="preserve">Mi 12.07./ Do 13.07, 20 Uhr </w:t>
      </w:r>
    </w:p>
    <w:p w:rsidR="00B95B63" w:rsidRPr="00D218B2" w:rsidRDefault="00B95B63" w:rsidP="00B95B63">
      <w:pPr>
        <w:kinsoku w:val="0"/>
        <w:overflowPunct w:val="0"/>
        <w:autoSpaceDE w:val="0"/>
        <w:autoSpaceDN w:val="0"/>
        <w:adjustRightInd w:val="0"/>
        <w:ind w:right="-57"/>
        <w:rPr>
          <w:rFonts w:ascii="HelveticaNeueLT Std Med" w:hAnsi="HelveticaNeueLT Std Med" w:cs="HelveticaNeueLT Std"/>
          <w:color w:val="000000"/>
          <w:szCs w:val="22"/>
        </w:rPr>
      </w:pPr>
      <w:proofErr w:type="spellStart"/>
      <w:r w:rsidRPr="00D218B2">
        <w:rPr>
          <w:rFonts w:ascii="HelveticaNeueLT Std Med" w:hAnsi="HelveticaNeueLT Std Med" w:cs="HelveticaNeueLT Std"/>
          <w:color w:val="000000"/>
          <w:szCs w:val="22"/>
        </w:rPr>
        <w:t>Finissage</w:t>
      </w:r>
      <w:proofErr w:type="spellEnd"/>
      <w:r w:rsidRPr="00D218B2">
        <w:rPr>
          <w:rFonts w:ascii="HelveticaNeueLT Std Med" w:hAnsi="HelveticaNeueLT Std Med" w:cs="HelveticaNeueLT Std"/>
          <w:color w:val="000000"/>
          <w:szCs w:val="22"/>
        </w:rPr>
        <w:t xml:space="preserve"> </w:t>
      </w:r>
    </w:p>
    <w:p w:rsidR="00B95B63" w:rsidRDefault="00B95B63" w:rsidP="00B95B63">
      <w:r>
        <w:t xml:space="preserve">Franz </w:t>
      </w:r>
      <w:proofErr w:type="spellStart"/>
      <w:r>
        <w:t>Treichler</w:t>
      </w:r>
      <w:proofErr w:type="spellEnd"/>
      <w:r>
        <w:t xml:space="preserve"> (The Young </w:t>
      </w:r>
      <w:proofErr w:type="spellStart"/>
      <w:r>
        <w:t>Gods</w:t>
      </w:r>
      <w:proofErr w:type="spellEnd"/>
      <w:r>
        <w:t>): Stimme, Gitarre, Elektronik</w:t>
      </w:r>
    </w:p>
    <w:p w:rsidR="00B95B63" w:rsidRDefault="00B95B63" w:rsidP="00991E97">
      <w:pPr>
        <w:rPr>
          <w:rFonts w:cs="HelveticaNeueLT Std"/>
        </w:rPr>
      </w:pPr>
    </w:p>
    <w:p w:rsidR="00030D87" w:rsidRDefault="00030D87" w:rsidP="00991E97">
      <w:pPr>
        <w:rPr>
          <w:rFonts w:cs="HelveticaNeueLT Std"/>
        </w:rPr>
      </w:pPr>
    </w:p>
    <w:p w:rsidR="00BE0BE7" w:rsidRPr="000D0E42" w:rsidRDefault="00BE0BE7" w:rsidP="00BE0BE7"/>
    <w:p w:rsidR="005D0EC2" w:rsidRDefault="005D0EC2" w:rsidP="00FE6832">
      <w:pPr>
        <w:pStyle w:val="Textkrper"/>
        <w:kinsoku w:val="0"/>
        <w:overflowPunct w:val="0"/>
        <w:spacing w:before="147"/>
        <w:ind w:left="0" w:right="570"/>
        <w:rPr>
          <w:rFonts w:eastAsiaTheme="minorEastAsia" w:cstheme="minorBidi"/>
          <w:sz w:val="22"/>
          <w:lang w:eastAsia="de-DE"/>
        </w:rPr>
      </w:pPr>
    </w:p>
    <w:p w:rsidR="00FE6832" w:rsidRDefault="00FE6832" w:rsidP="00FE6832">
      <w:pPr>
        <w:pStyle w:val="Textkrper"/>
        <w:kinsoku w:val="0"/>
        <w:overflowPunct w:val="0"/>
        <w:spacing w:before="147"/>
        <w:ind w:left="0" w:right="570"/>
        <w:rPr>
          <w:rFonts w:eastAsiaTheme="minorEastAsia" w:cstheme="minorBidi"/>
          <w:sz w:val="22"/>
          <w:lang w:eastAsia="de-DE"/>
        </w:rPr>
      </w:pPr>
    </w:p>
    <w:p w:rsidR="00AC366A" w:rsidRPr="00AC366A" w:rsidRDefault="00AC366A" w:rsidP="00AC366A">
      <w:pPr>
        <w:rPr>
          <w:rFonts w:ascii="HelveticaNeueLTStd-Roman" w:hAnsi="HelveticaNeueLTStd-Roman" w:cs="HelveticaNeueLTStd-Roman"/>
        </w:rPr>
      </w:pPr>
    </w:p>
    <w:sectPr w:rsidR="00AC366A" w:rsidRPr="00AC366A" w:rsidSect="00864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111" w:right="851" w:bottom="1135" w:left="2381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C2" w:rsidRDefault="005D0EC2" w:rsidP="000C77F5">
      <w:r>
        <w:separator/>
      </w:r>
    </w:p>
    <w:p w:rsidR="005D0EC2" w:rsidRDefault="005D0EC2"/>
    <w:p w:rsidR="005D0EC2" w:rsidRDefault="005D0EC2"/>
    <w:p w:rsidR="005D0EC2" w:rsidRDefault="005D0EC2"/>
    <w:p w:rsidR="005D0EC2" w:rsidRDefault="005D0EC2"/>
  </w:endnote>
  <w:endnote w:type="continuationSeparator" w:id="0">
    <w:p w:rsidR="005D0EC2" w:rsidRDefault="005D0EC2" w:rsidP="000C77F5">
      <w:r>
        <w:continuationSeparator/>
      </w:r>
    </w:p>
    <w:p w:rsidR="005D0EC2" w:rsidRDefault="005D0EC2"/>
    <w:p w:rsidR="005D0EC2" w:rsidRDefault="005D0EC2"/>
    <w:p w:rsidR="005D0EC2" w:rsidRDefault="005D0EC2"/>
    <w:p w:rsidR="005D0EC2" w:rsidRDefault="005D0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5 Helvetica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D" w:rsidRDefault="000A1A4D" w:rsidP="00EC00F6">
    <w:pPr>
      <w:pStyle w:val="Fuzeile"/>
    </w:pPr>
  </w:p>
  <w:p w:rsidR="000A1A4D" w:rsidRDefault="000A1A4D"/>
  <w:p w:rsidR="000A1A4D" w:rsidRDefault="000A1A4D"/>
  <w:p w:rsidR="000A1A4D" w:rsidRDefault="000A1A4D"/>
  <w:p w:rsidR="000A1A4D" w:rsidRDefault="000A1A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D" w:rsidRPr="007A10A9" w:rsidRDefault="00B351F6" w:rsidP="00AC366A">
    <w:pPr>
      <w:pStyle w:val="Fuzeile"/>
      <w:rPr>
        <w:lang w:val="it-IT"/>
      </w:rPr>
    </w:pPr>
    <w:r w:rsidRPr="00D25E08"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4AF96F03" wp14:editId="5E249DC1">
          <wp:simplePos x="0" y="0"/>
          <wp:positionH relativeFrom="column">
            <wp:posOffset>-1292860</wp:posOffset>
          </wp:positionH>
          <wp:positionV relativeFrom="page">
            <wp:posOffset>9432290</wp:posOffset>
          </wp:positionV>
          <wp:extent cx="1514475" cy="432435"/>
          <wp:effectExtent l="0" t="0" r="9525" b="571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HD:Users:lehrling2:Desktop:PC60598-WordTemplate:BKC_Templates_1_Teil:Links:GR_Wappen_sw_m_Logo_8mm_De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3AE">
      <w:rPr>
        <w:lang w:val="it-IT"/>
      </w:rPr>
      <w:t>Bündner Kunstmuseum Chur</w:t>
    </w:r>
    <w:proofErr w:type="gramStart"/>
    <w:r w:rsidR="00FA13AE">
      <w:rPr>
        <w:lang w:val="it-IT"/>
      </w:rPr>
      <w:t xml:space="preserve">  </w:t>
    </w:r>
    <w:proofErr w:type="spellStart"/>
    <w:proofErr w:type="gramEnd"/>
    <w:r w:rsidR="000A1A4D" w:rsidRPr="007A10A9">
      <w:rPr>
        <w:lang w:val="it-IT"/>
      </w:rPr>
      <w:t>Museum</w:t>
    </w:r>
    <w:proofErr w:type="spellEnd"/>
    <w:r w:rsidR="000A1A4D" w:rsidRPr="007A10A9">
      <w:rPr>
        <w:lang w:val="it-IT"/>
      </w:rPr>
      <w:t xml:space="preserve"> d’art dal </w:t>
    </w:r>
    <w:proofErr w:type="spellStart"/>
    <w:r w:rsidR="000A1A4D" w:rsidRPr="007A10A9">
      <w:rPr>
        <w:lang w:val="it-IT"/>
      </w:rPr>
      <w:t>Grischun</w:t>
    </w:r>
    <w:proofErr w:type="spellEnd"/>
    <w:r w:rsidR="000A1A4D" w:rsidRPr="007A10A9">
      <w:rPr>
        <w:lang w:val="it-IT"/>
      </w:rPr>
      <w:t xml:space="preserve"> </w:t>
    </w:r>
    <w:proofErr w:type="spellStart"/>
    <w:r w:rsidR="000A1A4D" w:rsidRPr="007A10A9">
      <w:rPr>
        <w:lang w:val="it-IT"/>
      </w:rPr>
      <w:t>Cuira</w:t>
    </w:r>
    <w:proofErr w:type="spellEnd"/>
    <w:r w:rsidR="000A1A4D" w:rsidRPr="007A10A9">
      <w:rPr>
        <w:lang w:val="it-IT"/>
      </w:rPr>
      <w:t xml:space="preserve">  </w:t>
    </w:r>
    <w:r w:rsidR="00FA13AE" w:rsidRPr="007A10A9">
      <w:rPr>
        <w:lang w:val="it-IT"/>
      </w:rPr>
      <w:t xml:space="preserve">Museo d’arte dei Grigioni </w:t>
    </w:r>
    <w:proofErr w:type="spellStart"/>
    <w:r w:rsidR="00FA13AE" w:rsidRPr="007A10A9">
      <w:rPr>
        <w:lang w:val="it-IT"/>
      </w:rPr>
      <w:t>Coira</w:t>
    </w:r>
    <w:proofErr w:type="spellEnd"/>
    <w:r w:rsidR="00FA13AE">
      <w:rPr>
        <w:lang w:val="it-IT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D" w:rsidRPr="007A10A9" w:rsidRDefault="00B351F6" w:rsidP="00AC366A">
    <w:pPr>
      <w:pStyle w:val="Fuzeile"/>
      <w:rPr>
        <w:lang w:val="it-IT"/>
      </w:rPr>
    </w:pPr>
    <w:r w:rsidRPr="00D25E08"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71B1C9D9" wp14:editId="4C998550">
          <wp:simplePos x="0" y="0"/>
          <wp:positionH relativeFrom="column">
            <wp:posOffset>-1286510</wp:posOffset>
          </wp:positionH>
          <wp:positionV relativeFrom="page">
            <wp:posOffset>9381490</wp:posOffset>
          </wp:positionV>
          <wp:extent cx="1590675" cy="454025"/>
          <wp:effectExtent l="0" t="0" r="9525" b="3175"/>
          <wp:wrapNone/>
          <wp:docPr id="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HD:Users:lehrling2:Desktop:PC60598-WordTemplate:BKC_Templates_1_Teil:Links:GR_Wappen_sw_m_Logo_8mm_De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3AE">
      <w:rPr>
        <w:lang w:val="it-IT"/>
      </w:rPr>
      <w:t>Bündner Kunstmuseum Chur</w:t>
    </w:r>
    <w:proofErr w:type="gramStart"/>
    <w:r w:rsidR="00FA13AE">
      <w:rPr>
        <w:lang w:val="it-IT"/>
      </w:rPr>
      <w:t xml:space="preserve">  </w:t>
    </w:r>
    <w:proofErr w:type="spellStart"/>
    <w:proofErr w:type="gramEnd"/>
    <w:r w:rsidR="000A1A4D" w:rsidRPr="007A10A9">
      <w:rPr>
        <w:lang w:val="it-IT"/>
      </w:rPr>
      <w:t>Museum</w:t>
    </w:r>
    <w:proofErr w:type="spellEnd"/>
    <w:r w:rsidR="000A1A4D" w:rsidRPr="007A10A9">
      <w:rPr>
        <w:lang w:val="it-IT"/>
      </w:rPr>
      <w:t xml:space="preserve"> d’art dal </w:t>
    </w:r>
    <w:proofErr w:type="spellStart"/>
    <w:r w:rsidR="000A1A4D" w:rsidRPr="007A10A9">
      <w:rPr>
        <w:lang w:val="it-IT"/>
      </w:rPr>
      <w:t>Grischun</w:t>
    </w:r>
    <w:proofErr w:type="spellEnd"/>
    <w:r w:rsidR="000A1A4D" w:rsidRPr="007A10A9">
      <w:rPr>
        <w:lang w:val="it-IT"/>
      </w:rPr>
      <w:t xml:space="preserve"> Cuira  Museo d’arte dei Grigioni </w:t>
    </w:r>
    <w:proofErr w:type="spellStart"/>
    <w:r w:rsidR="000A1A4D" w:rsidRPr="007A10A9">
      <w:rPr>
        <w:lang w:val="it-IT"/>
      </w:rPr>
      <w:t>Coira</w:t>
    </w:r>
    <w:proofErr w:type="spellEnd"/>
    <w:r w:rsidR="00724C5C">
      <w:rPr>
        <w:lang w:val="it-IT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C2" w:rsidRDefault="005D0EC2" w:rsidP="000C77F5">
      <w:r>
        <w:separator/>
      </w:r>
    </w:p>
    <w:p w:rsidR="005D0EC2" w:rsidRDefault="005D0EC2"/>
    <w:p w:rsidR="005D0EC2" w:rsidRDefault="005D0EC2"/>
    <w:p w:rsidR="005D0EC2" w:rsidRDefault="005D0EC2"/>
    <w:p w:rsidR="005D0EC2" w:rsidRDefault="005D0EC2"/>
  </w:footnote>
  <w:footnote w:type="continuationSeparator" w:id="0">
    <w:p w:rsidR="005D0EC2" w:rsidRDefault="005D0EC2" w:rsidP="000C77F5">
      <w:r>
        <w:continuationSeparator/>
      </w:r>
    </w:p>
    <w:p w:rsidR="005D0EC2" w:rsidRDefault="005D0EC2"/>
    <w:p w:rsidR="005D0EC2" w:rsidRDefault="005D0EC2"/>
    <w:p w:rsidR="005D0EC2" w:rsidRDefault="005D0EC2"/>
    <w:p w:rsidR="005D0EC2" w:rsidRDefault="005D0E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D" w:rsidRDefault="000A1A4D"/>
  <w:p w:rsidR="000A1A4D" w:rsidRDefault="000A1A4D"/>
  <w:p w:rsidR="000A1A4D" w:rsidRDefault="000A1A4D"/>
  <w:p w:rsidR="000A1A4D" w:rsidRDefault="000A1A4D"/>
  <w:p w:rsidR="000A1A4D" w:rsidRDefault="000A1A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D" w:rsidRPr="005E576E" w:rsidRDefault="000A1A4D" w:rsidP="005E576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ADDBE2" wp14:editId="65D964C3">
              <wp:simplePos x="0" y="0"/>
              <wp:positionH relativeFrom="rightMargin">
                <wp:posOffset>-540385</wp:posOffset>
              </wp:positionH>
              <wp:positionV relativeFrom="page">
                <wp:posOffset>1871980</wp:posOffset>
              </wp:positionV>
              <wp:extent cx="571500" cy="179070"/>
              <wp:effectExtent l="0" t="0" r="12700" b="2413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A4D" w:rsidRPr="005D4BF1" w:rsidRDefault="000A1A4D" w:rsidP="008905A4">
                          <w:pPr>
                            <w:jc w:val="right"/>
                          </w:pP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begin"/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instrText xml:space="preserve"> PAGE </w:instrTex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separate"/>
                          </w:r>
                          <w:r w:rsidR="002C6566">
                            <w:rPr>
                              <w:rStyle w:val="Seitenzahl"/>
                              <w:noProof/>
                              <w:sz w:val="18"/>
                            </w:rPr>
                            <w:t>2</w: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end"/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t>/</w: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begin"/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instrText xml:space="preserve"> NUMPAGES </w:instrTex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separate"/>
                          </w:r>
                          <w:r w:rsidR="002C6566">
                            <w:rPr>
                              <w:rStyle w:val="Seitenzahl"/>
                              <w:noProof/>
                              <w:sz w:val="18"/>
                            </w:rPr>
                            <w:t>4</w: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42.55pt;margin-top:147.4pt;width:4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" filled="f" stroked="f">
              <v:textbox style="mso-fit-shape-to-text:t" inset="6e-5mm,0,0,0">
                <w:txbxContent>
                  <w:p w:rsidR="000A1A4D" w:rsidRPr="005D4BF1" w:rsidRDefault="000A1A4D" w:rsidP="008905A4">
                    <w:pPr>
                      <w:jc w:val="right"/>
                    </w:pPr>
                    <w:r w:rsidRPr="005D4BF1">
                      <w:rPr>
                        <w:rStyle w:val="Seitenzahl"/>
                        <w:sz w:val="18"/>
                      </w:rPr>
                      <w:fldChar w:fldCharType="begin"/>
                    </w:r>
                    <w:r w:rsidRPr="005D4BF1">
                      <w:rPr>
                        <w:rStyle w:val="Seitenzahl"/>
                        <w:sz w:val="18"/>
                      </w:rPr>
                      <w:instrText xml:space="preserve"> PAGE </w:instrTex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separate"/>
                    </w:r>
                    <w:r w:rsidR="002C6566">
                      <w:rPr>
                        <w:rStyle w:val="Seitenzahl"/>
                        <w:noProof/>
                        <w:sz w:val="18"/>
                      </w:rPr>
                      <w:t>2</w: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end"/>
                    </w:r>
                    <w:r w:rsidRPr="005D4BF1">
                      <w:rPr>
                        <w:rStyle w:val="Seitenzahl"/>
                        <w:sz w:val="18"/>
                      </w:rPr>
                      <w:t>/</w: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begin"/>
                    </w:r>
                    <w:r w:rsidRPr="005D4BF1">
                      <w:rPr>
                        <w:rStyle w:val="Seitenzahl"/>
                        <w:sz w:val="18"/>
                      </w:rPr>
                      <w:instrText xml:space="preserve"> NUMPAGES </w:instrTex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separate"/>
                    </w:r>
                    <w:r w:rsidR="002C6566">
                      <w:rPr>
                        <w:rStyle w:val="Seitenzahl"/>
                        <w:noProof/>
                        <w:sz w:val="18"/>
                      </w:rPr>
                      <w:t>4</w: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hint="eastAsia"/>
        <w:noProof/>
        <w:lang w:eastAsia="de-CH"/>
      </w:rPr>
      <w:drawing>
        <wp:anchor distT="0" distB="0" distL="114300" distR="114300" simplePos="0" relativeHeight="251658240" behindDoc="1" locked="0" layoutInCell="1" allowOverlap="1" wp14:anchorId="5FFB69C0" wp14:editId="4B14CD94">
          <wp:simplePos x="0" y="0"/>
          <wp:positionH relativeFrom="page">
            <wp:posOffset>215900</wp:posOffset>
          </wp:positionH>
          <wp:positionV relativeFrom="page">
            <wp:posOffset>252095</wp:posOffset>
          </wp:positionV>
          <wp:extent cx="1094105" cy="939800"/>
          <wp:effectExtent l="0" t="0" r="0" b="0"/>
          <wp:wrapNone/>
          <wp:docPr id="9" name="Bild 9" descr="MacHD:Users:lehrling2:Desktop:PC60598-WordTemplate:BKC_Templates_1_Teil:Links:Logo_BKC_Museum_schwarz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lehrling2:Desktop:PC60598-WordTemplate:BKC_Templates_1_Teil:Links:Logo_BKC_Museum_schwarz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D" w:rsidRDefault="00097461" w:rsidP="005B46E5">
    <w:pPr>
      <w:spacing w:before="100"/>
      <w:ind w:left="-2041"/>
    </w:pPr>
    <w:r>
      <w:rPr>
        <w:rFonts w:hint="eastAsia"/>
        <w:noProof/>
        <w:lang w:eastAsia="de-CH"/>
      </w:rPr>
      <w:drawing>
        <wp:anchor distT="0" distB="0" distL="114300" distR="114300" simplePos="0" relativeHeight="251660288" behindDoc="1" locked="0" layoutInCell="1" allowOverlap="1" wp14:anchorId="781F9701" wp14:editId="6EF1054F">
          <wp:simplePos x="0" y="0"/>
          <wp:positionH relativeFrom="page">
            <wp:posOffset>214979</wp:posOffset>
          </wp:positionH>
          <wp:positionV relativeFrom="page">
            <wp:posOffset>254287</wp:posOffset>
          </wp:positionV>
          <wp:extent cx="1091565" cy="939695"/>
          <wp:effectExtent l="0" t="0" r="0" b="0"/>
          <wp:wrapNone/>
          <wp:docPr id="10" name="Bild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lehrling2:Desktop:PC60598-WordTemplate:BKC_Templates_1_Teil:Links:Logo_BKC_Museum_schwarz.eps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939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A4D">
      <w:rPr>
        <w:rFonts w:hint="eastAsia"/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65A2F5" wp14:editId="69296333">
              <wp:simplePos x="0" y="0"/>
              <wp:positionH relativeFrom="page">
                <wp:posOffset>215900</wp:posOffset>
              </wp:positionH>
              <wp:positionV relativeFrom="page">
                <wp:posOffset>1260475</wp:posOffset>
              </wp:positionV>
              <wp:extent cx="5296535" cy="269875"/>
              <wp:effectExtent l="0" t="0" r="12065" b="952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653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A4D" w:rsidRPr="005D4BF1" w:rsidRDefault="000A1A4D" w:rsidP="007560F9">
                          <w:pPr>
                            <w:pStyle w:val="Kopfzeilentext"/>
                          </w:pPr>
                          <w:r w:rsidRPr="005D4BF1">
                            <w:t>Bündner Kunstmuseum Chur, Bahnhofstrasse 35, 7000 Chur, +41 81 257 28 70</w:t>
                          </w:r>
                          <w:r>
                            <w:br/>
                          </w:r>
                          <w:r w:rsidRPr="005D4BF1">
                            <w:t>info@bkm.gr.ch, buendner-kunstmuseum.ch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left:0;text-align:left;margin-left:17pt;margin-top:99.25pt;width:417.0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" filled="f" stroked="f">
              <v:textbox inset="0,0,0,0">
                <w:txbxContent>
                  <w:p w:rsidR="000A1A4D" w:rsidRPr="005D4BF1" w:rsidRDefault="000A1A4D" w:rsidP="007560F9">
                    <w:pPr>
                      <w:pStyle w:val="Kopfzeilentext"/>
                    </w:pPr>
                    <w:r w:rsidRPr="005D4BF1">
                      <w:t>Bündner Kunstmuseum Chur, Bahnhofstrasse 35, 7000 Chur, +41 81 257 28 70</w:t>
                    </w:r>
                    <w:r>
                      <w:br/>
                    </w:r>
                    <w:r w:rsidRPr="005D4BF1">
                      <w:t>info@bkm.gr.ch, buendner-kunstmuseum.ch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1A4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CF7F54" wp14:editId="7A54B79E">
              <wp:simplePos x="0" y="0"/>
              <wp:positionH relativeFrom="rightMargin">
                <wp:posOffset>-540385</wp:posOffset>
              </wp:positionH>
              <wp:positionV relativeFrom="page">
                <wp:posOffset>1871980</wp:posOffset>
              </wp:positionV>
              <wp:extent cx="522605" cy="179070"/>
              <wp:effectExtent l="0" t="0" r="10795" b="1524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60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A4D" w:rsidRPr="005D4BF1" w:rsidRDefault="000A1A4D" w:rsidP="00AE6DDC">
                          <w:pPr>
                            <w:jc w:val="right"/>
                          </w:pP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begin"/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instrText xml:space="preserve"> PAGE </w:instrTex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separate"/>
                          </w:r>
                          <w:r w:rsidR="002C6566">
                            <w:rPr>
                              <w:rStyle w:val="Seitenzahl"/>
                              <w:noProof/>
                              <w:sz w:val="18"/>
                            </w:rPr>
                            <w:t>1</w: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end"/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t>/</w: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begin"/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instrText xml:space="preserve"> NUMPAGES </w:instrTex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separate"/>
                          </w:r>
                          <w:r w:rsidR="002C6566">
                            <w:rPr>
                              <w:rStyle w:val="Seitenzahl"/>
                              <w:noProof/>
                              <w:sz w:val="18"/>
                            </w:rPr>
                            <w:t>4</w:t>
                          </w:r>
                          <w:r w:rsidRPr="005D4BF1">
                            <w:rPr>
                              <w:rStyle w:val="Seitenzah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9" type="#_x0000_t202" style="position:absolute;left:0;text-align:left;margin-left:-42.55pt;margin-top:147.4pt;width:41.15pt;height:14.1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" filled="f" stroked="f">
              <v:textbox style="mso-fit-shape-to-text:t" inset="6e-5mm,0,0,0">
                <w:txbxContent>
                  <w:p w:rsidR="000A1A4D" w:rsidRPr="005D4BF1" w:rsidRDefault="000A1A4D" w:rsidP="00AE6DDC">
                    <w:pPr>
                      <w:jc w:val="right"/>
                    </w:pPr>
                    <w:r w:rsidRPr="005D4BF1">
                      <w:rPr>
                        <w:rStyle w:val="Seitenzahl"/>
                        <w:sz w:val="18"/>
                      </w:rPr>
                      <w:fldChar w:fldCharType="begin"/>
                    </w:r>
                    <w:r w:rsidRPr="005D4BF1">
                      <w:rPr>
                        <w:rStyle w:val="Seitenzahl"/>
                        <w:sz w:val="18"/>
                      </w:rPr>
                      <w:instrText xml:space="preserve"> PAGE </w:instrTex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separate"/>
                    </w:r>
                    <w:r w:rsidR="002C6566">
                      <w:rPr>
                        <w:rStyle w:val="Seitenzahl"/>
                        <w:noProof/>
                        <w:sz w:val="18"/>
                      </w:rPr>
                      <w:t>1</w: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end"/>
                    </w:r>
                    <w:r w:rsidRPr="005D4BF1">
                      <w:rPr>
                        <w:rStyle w:val="Seitenzahl"/>
                        <w:sz w:val="18"/>
                      </w:rPr>
                      <w:t>/</w: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begin"/>
                    </w:r>
                    <w:r w:rsidRPr="005D4BF1">
                      <w:rPr>
                        <w:rStyle w:val="Seitenzahl"/>
                        <w:sz w:val="18"/>
                      </w:rPr>
                      <w:instrText xml:space="preserve"> NUMPAGES </w:instrTex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separate"/>
                    </w:r>
                    <w:r w:rsidR="002C6566">
                      <w:rPr>
                        <w:rStyle w:val="Seitenzahl"/>
                        <w:noProof/>
                        <w:sz w:val="18"/>
                      </w:rPr>
                      <w:t>4</w:t>
                    </w:r>
                    <w:r w:rsidRPr="005D4BF1">
                      <w:rPr>
                        <w:rStyle w:val="Seitenzahl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F87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448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AF44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B307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00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99EA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6CC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9E07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0A4D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309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7C7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402"/>
    <w:multiLevelType w:val="multilevel"/>
    <w:tmpl w:val="00000885"/>
    <w:lvl w:ilvl="0">
      <w:numFmt w:val="bullet"/>
      <w:lvlText w:val="–"/>
      <w:lvlJc w:val="left"/>
      <w:pPr>
        <w:ind w:left="571" w:hanging="187"/>
      </w:pPr>
      <w:rPr>
        <w:rFonts w:ascii="HelveticaNeueLT Std" w:hAnsi="HelveticaNeueLT Std" w:cs="HelveticaNeueLT Std"/>
        <w:b w:val="0"/>
        <w:bCs w:val="0"/>
        <w:color w:val="001A1B"/>
        <w:w w:val="100"/>
        <w:sz w:val="24"/>
        <w:szCs w:val="24"/>
      </w:rPr>
    </w:lvl>
    <w:lvl w:ilvl="1">
      <w:numFmt w:val="bullet"/>
      <w:lvlText w:val="•"/>
      <w:lvlJc w:val="left"/>
      <w:pPr>
        <w:ind w:left="1909" w:hanging="187"/>
      </w:pPr>
    </w:lvl>
    <w:lvl w:ilvl="2">
      <w:numFmt w:val="bullet"/>
      <w:lvlText w:val="•"/>
      <w:lvlJc w:val="left"/>
      <w:pPr>
        <w:ind w:left="3239" w:hanging="187"/>
      </w:pPr>
    </w:lvl>
    <w:lvl w:ilvl="3">
      <w:numFmt w:val="bullet"/>
      <w:lvlText w:val="•"/>
      <w:lvlJc w:val="left"/>
      <w:pPr>
        <w:ind w:left="4569" w:hanging="187"/>
      </w:pPr>
    </w:lvl>
    <w:lvl w:ilvl="4">
      <w:numFmt w:val="bullet"/>
      <w:lvlText w:val="•"/>
      <w:lvlJc w:val="left"/>
      <w:pPr>
        <w:ind w:left="5899" w:hanging="187"/>
      </w:pPr>
    </w:lvl>
    <w:lvl w:ilvl="5">
      <w:numFmt w:val="bullet"/>
      <w:lvlText w:val="•"/>
      <w:lvlJc w:val="left"/>
      <w:pPr>
        <w:ind w:left="7228" w:hanging="187"/>
      </w:pPr>
    </w:lvl>
    <w:lvl w:ilvl="6">
      <w:numFmt w:val="bullet"/>
      <w:lvlText w:val="•"/>
      <w:lvlJc w:val="left"/>
      <w:pPr>
        <w:ind w:left="8558" w:hanging="187"/>
      </w:pPr>
    </w:lvl>
    <w:lvl w:ilvl="7">
      <w:numFmt w:val="bullet"/>
      <w:lvlText w:val="•"/>
      <w:lvlJc w:val="left"/>
      <w:pPr>
        <w:ind w:left="9888" w:hanging="187"/>
      </w:pPr>
    </w:lvl>
    <w:lvl w:ilvl="8">
      <w:numFmt w:val="bullet"/>
      <w:lvlText w:val="•"/>
      <w:lvlJc w:val="left"/>
      <w:pPr>
        <w:ind w:left="11218" w:hanging="187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C2"/>
    <w:rsid w:val="00006072"/>
    <w:rsid w:val="00010C0F"/>
    <w:rsid w:val="00030D87"/>
    <w:rsid w:val="00031916"/>
    <w:rsid w:val="00047D70"/>
    <w:rsid w:val="000659AE"/>
    <w:rsid w:val="00091C28"/>
    <w:rsid w:val="00097461"/>
    <w:rsid w:val="000A1A4D"/>
    <w:rsid w:val="000C77F5"/>
    <w:rsid w:val="000D0E42"/>
    <w:rsid w:val="000F3DCF"/>
    <w:rsid w:val="000F64CB"/>
    <w:rsid w:val="00125A3B"/>
    <w:rsid w:val="00127BB7"/>
    <w:rsid w:val="00146A14"/>
    <w:rsid w:val="001530F1"/>
    <w:rsid w:val="00182A0C"/>
    <w:rsid w:val="001838D0"/>
    <w:rsid w:val="0019307B"/>
    <w:rsid w:val="001A1162"/>
    <w:rsid w:val="001D274B"/>
    <w:rsid w:val="001D787F"/>
    <w:rsid w:val="0020396A"/>
    <w:rsid w:val="00215C92"/>
    <w:rsid w:val="00217226"/>
    <w:rsid w:val="00232B30"/>
    <w:rsid w:val="00255631"/>
    <w:rsid w:val="002B2C89"/>
    <w:rsid w:val="002C6566"/>
    <w:rsid w:val="002C744B"/>
    <w:rsid w:val="002D7F20"/>
    <w:rsid w:val="002E02E4"/>
    <w:rsid w:val="0035394B"/>
    <w:rsid w:val="003B4240"/>
    <w:rsid w:val="003C2BF0"/>
    <w:rsid w:val="003D0506"/>
    <w:rsid w:val="003D48DB"/>
    <w:rsid w:val="003F4D11"/>
    <w:rsid w:val="003F5E0D"/>
    <w:rsid w:val="0040293C"/>
    <w:rsid w:val="0041038F"/>
    <w:rsid w:val="00447ED5"/>
    <w:rsid w:val="00457704"/>
    <w:rsid w:val="0047426B"/>
    <w:rsid w:val="00477011"/>
    <w:rsid w:val="004B3950"/>
    <w:rsid w:val="0050285A"/>
    <w:rsid w:val="0050572A"/>
    <w:rsid w:val="00512363"/>
    <w:rsid w:val="00552052"/>
    <w:rsid w:val="00566492"/>
    <w:rsid w:val="00570F61"/>
    <w:rsid w:val="00571284"/>
    <w:rsid w:val="005B46E5"/>
    <w:rsid w:val="005D0EC2"/>
    <w:rsid w:val="005D3C0A"/>
    <w:rsid w:val="005D3CB5"/>
    <w:rsid w:val="005D4BF1"/>
    <w:rsid w:val="005E4414"/>
    <w:rsid w:val="005E576E"/>
    <w:rsid w:val="006075C0"/>
    <w:rsid w:val="00615AFB"/>
    <w:rsid w:val="00643405"/>
    <w:rsid w:val="0064741B"/>
    <w:rsid w:val="00684F5C"/>
    <w:rsid w:val="006A1EBE"/>
    <w:rsid w:val="006C5C55"/>
    <w:rsid w:val="006D7968"/>
    <w:rsid w:val="00724C5C"/>
    <w:rsid w:val="007276DF"/>
    <w:rsid w:val="00731B55"/>
    <w:rsid w:val="007456DA"/>
    <w:rsid w:val="007560F9"/>
    <w:rsid w:val="007664D9"/>
    <w:rsid w:val="00771B73"/>
    <w:rsid w:val="007A10A9"/>
    <w:rsid w:val="007B6F0A"/>
    <w:rsid w:val="007C514F"/>
    <w:rsid w:val="008103FB"/>
    <w:rsid w:val="00813EA6"/>
    <w:rsid w:val="00847BCF"/>
    <w:rsid w:val="0086127C"/>
    <w:rsid w:val="00861A6A"/>
    <w:rsid w:val="00864607"/>
    <w:rsid w:val="00870B64"/>
    <w:rsid w:val="008905A4"/>
    <w:rsid w:val="008978C4"/>
    <w:rsid w:val="008B460D"/>
    <w:rsid w:val="008B5D82"/>
    <w:rsid w:val="008B79E4"/>
    <w:rsid w:val="008E7293"/>
    <w:rsid w:val="0092246C"/>
    <w:rsid w:val="00951FB9"/>
    <w:rsid w:val="0096596A"/>
    <w:rsid w:val="00973964"/>
    <w:rsid w:val="00987331"/>
    <w:rsid w:val="00991E97"/>
    <w:rsid w:val="009A5C8D"/>
    <w:rsid w:val="009A62E2"/>
    <w:rsid w:val="009B2EA1"/>
    <w:rsid w:val="009C1E0A"/>
    <w:rsid w:val="009E1491"/>
    <w:rsid w:val="00A201F1"/>
    <w:rsid w:val="00A86181"/>
    <w:rsid w:val="00A9380F"/>
    <w:rsid w:val="00AA3DFF"/>
    <w:rsid w:val="00AC366A"/>
    <w:rsid w:val="00AD5EE2"/>
    <w:rsid w:val="00AE5A95"/>
    <w:rsid w:val="00AE6DDC"/>
    <w:rsid w:val="00B33E74"/>
    <w:rsid w:val="00B351F6"/>
    <w:rsid w:val="00B357C9"/>
    <w:rsid w:val="00B4773A"/>
    <w:rsid w:val="00B95B63"/>
    <w:rsid w:val="00BB0017"/>
    <w:rsid w:val="00BB269A"/>
    <w:rsid w:val="00BB7A94"/>
    <w:rsid w:val="00BE0BE7"/>
    <w:rsid w:val="00BE1F65"/>
    <w:rsid w:val="00BE7A4C"/>
    <w:rsid w:val="00C00907"/>
    <w:rsid w:val="00C14BE1"/>
    <w:rsid w:val="00C41819"/>
    <w:rsid w:val="00C53CF4"/>
    <w:rsid w:val="00C80003"/>
    <w:rsid w:val="00C80C1E"/>
    <w:rsid w:val="00C81F88"/>
    <w:rsid w:val="00C908EB"/>
    <w:rsid w:val="00CA0E8F"/>
    <w:rsid w:val="00CB1478"/>
    <w:rsid w:val="00CD5BED"/>
    <w:rsid w:val="00CE1E5C"/>
    <w:rsid w:val="00D02C40"/>
    <w:rsid w:val="00D04524"/>
    <w:rsid w:val="00D11887"/>
    <w:rsid w:val="00D20679"/>
    <w:rsid w:val="00D218B2"/>
    <w:rsid w:val="00D25E08"/>
    <w:rsid w:val="00D3119B"/>
    <w:rsid w:val="00D460DA"/>
    <w:rsid w:val="00D82C40"/>
    <w:rsid w:val="00D8416A"/>
    <w:rsid w:val="00DA5BD8"/>
    <w:rsid w:val="00E54713"/>
    <w:rsid w:val="00E54A72"/>
    <w:rsid w:val="00E66691"/>
    <w:rsid w:val="00EB4B9C"/>
    <w:rsid w:val="00EC00F6"/>
    <w:rsid w:val="00EE0E88"/>
    <w:rsid w:val="00F6019F"/>
    <w:rsid w:val="00F61E44"/>
    <w:rsid w:val="00F77C7F"/>
    <w:rsid w:val="00FA13AE"/>
    <w:rsid w:val="00FA69B1"/>
    <w:rsid w:val="00FD04AE"/>
    <w:rsid w:val="00FD0764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C"/>
    <w:pPr>
      <w:spacing w:line="282" w:lineRule="exact"/>
    </w:pPr>
    <w:rPr>
      <w:rFonts w:ascii="HelveticaNeueLT Std" w:hAnsi="HelveticaNeueLT Std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6A1EB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3F5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7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7C9"/>
    <w:rPr>
      <w:rFonts w:ascii="Lucida Grande" w:hAnsi="Lucida Grande" w:cs="Lucida Grande"/>
      <w:sz w:val="18"/>
      <w:szCs w:val="18"/>
    </w:rPr>
  </w:style>
  <w:style w:type="paragraph" w:customStyle="1" w:styleId="Seitenzahlen">
    <w:name w:val="Seitenzahlen"/>
    <w:basedOn w:val="Standard"/>
    <w:uiPriority w:val="99"/>
    <w:rsid w:val="00447ED5"/>
    <w:pPr>
      <w:widowControl w:val="0"/>
      <w:autoSpaceDE w:val="0"/>
      <w:autoSpaceDN w:val="0"/>
      <w:adjustRightInd w:val="0"/>
      <w:spacing w:line="213" w:lineRule="atLeast"/>
      <w:textAlignment w:val="center"/>
    </w:pPr>
    <w:rPr>
      <w:rFonts w:ascii="HelveticaNeueLTStd-Roman" w:hAnsi="HelveticaNeueLTStd-Roman" w:cs="HelveticaNeueLTStd-Roman"/>
      <w:color w:val="000000"/>
      <w:spacing w:val="4"/>
      <w:sz w:val="18"/>
      <w:szCs w:val="18"/>
      <w:lang w:val="de-DE"/>
    </w:rPr>
  </w:style>
  <w:style w:type="paragraph" w:customStyle="1" w:styleId="Kopfzeilentext">
    <w:name w:val="Kopfzeilentext"/>
    <w:qFormat/>
    <w:rsid w:val="007560F9"/>
    <w:rPr>
      <w:rFonts w:ascii="HelveticaNeueLT Std" w:hAnsi="HelveticaNeueLT Std" w:cs="HelveticaNeueLTStd-Roman"/>
      <w:color w:val="000000"/>
      <w:spacing w:val="4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qFormat/>
    <w:rsid w:val="00EC00F6"/>
    <w:pPr>
      <w:ind w:left="-2041"/>
    </w:pPr>
    <w:rPr>
      <w:rFonts w:ascii="HelveticaNeueLT Std Med" w:hAnsi="HelveticaNeueLT Std Med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C00F6"/>
    <w:rPr>
      <w:rFonts w:ascii="HelveticaNeueLT Std Med" w:hAnsi="HelveticaNeueLT Std Med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AD5EE2"/>
  </w:style>
  <w:style w:type="character" w:customStyle="1" w:styleId="berschrift1Zchn">
    <w:name w:val="Überschrift 1 Zchn"/>
    <w:basedOn w:val="Absatz-Standardschriftart"/>
    <w:link w:val="berschrift1"/>
    <w:uiPriority w:val="9"/>
    <w:rsid w:val="006A1EBE"/>
  </w:style>
  <w:style w:type="paragraph" w:styleId="Untertitel">
    <w:name w:val="Subtitle"/>
    <w:basedOn w:val="Standard"/>
    <w:next w:val="Standard"/>
    <w:link w:val="UntertitelZchn"/>
    <w:uiPriority w:val="11"/>
    <w:qFormat/>
    <w:rsid w:val="000A1A4D"/>
    <w:pPr>
      <w:numPr>
        <w:ilvl w:val="1"/>
      </w:numPr>
    </w:pPr>
    <w:rPr>
      <w:rFonts w:eastAsiaTheme="majorEastAsia" w:cstheme="majorBidi"/>
      <w:szCs w:val="22"/>
    </w:rPr>
  </w:style>
  <w:style w:type="paragraph" w:customStyle="1" w:styleId="Dauer">
    <w:name w:val="Dauer"/>
    <w:basedOn w:val="Standard"/>
    <w:qFormat/>
    <w:rsid w:val="007560F9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HelveticaNeueLTStd-Roman"/>
      <w:color w:val="000000"/>
      <w:spacing w:val="4"/>
      <w:sz w:val="18"/>
      <w:szCs w:val="18"/>
      <w:lang w:val="de-DE"/>
    </w:rPr>
  </w:style>
  <w:style w:type="paragraph" w:customStyle="1" w:styleId="Brieftext11ptRomanN">
    <w:name w:val="Brieftext_11pt_Roman_N"/>
    <w:basedOn w:val="Standard"/>
    <w:uiPriority w:val="99"/>
    <w:rsid w:val="007560F9"/>
    <w:pPr>
      <w:widowControl w:val="0"/>
      <w:autoSpaceDE w:val="0"/>
      <w:autoSpaceDN w:val="0"/>
      <w:adjustRightInd w:val="0"/>
      <w:spacing w:line="283" w:lineRule="atLeast"/>
      <w:textAlignment w:val="center"/>
    </w:pPr>
    <w:rPr>
      <w:rFonts w:ascii="HelveticaNeueLTStd-Roman" w:hAnsi="HelveticaNeueLTStd-Roman" w:cs="HelveticaNeueLTStd-Roman"/>
      <w:color w:val="000000"/>
      <w:spacing w:val="4"/>
      <w:szCs w:val="22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qFormat/>
    <w:rsid w:val="00771B73"/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71B73"/>
    <w:rPr>
      <w:rFonts w:ascii="HelveticaNeueLT Std" w:hAnsi="HelveticaNeueLT Std"/>
      <w:sz w:val="18"/>
      <w:szCs w:val="18"/>
    </w:rPr>
  </w:style>
  <w:style w:type="character" w:styleId="SchwacheHervorhebung">
    <w:name w:val="Subtle Emphasis"/>
    <w:basedOn w:val="Absatz-Standardschriftart"/>
    <w:uiPriority w:val="19"/>
    <w:rsid w:val="00771B73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0A1A4D"/>
    <w:pPr>
      <w:spacing w:line="240" w:lineRule="auto"/>
      <w:contextualSpacing/>
    </w:pPr>
    <w:rPr>
      <w:rFonts w:eastAsiaTheme="majorEastAsia" w:cstheme="majorBidi"/>
      <w:kern w:val="28"/>
      <w:sz w:val="30"/>
      <w:szCs w:val="30"/>
    </w:rPr>
  </w:style>
  <w:style w:type="character" w:customStyle="1" w:styleId="TitelZchn">
    <w:name w:val="Titel Zchn"/>
    <w:basedOn w:val="Absatz-Standardschriftart"/>
    <w:link w:val="Titel"/>
    <w:uiPriority w:val="10"/>
    <w:rsid w:val="000A1A4D"/>
    <w:rPr>
      <w:rFonts w:ascii="HelveticaNeueLT Std" w:eastAsiaTheme="majorEastAsia" w:hAnsi="HelveticaNeueLT Std" w:cstheme="majorBidi"/>
      <w:kern w:val="28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1A4D"/>
    <w:rPr>
      <w:rFonts w:ascii="HelveticaNeueLT Std" w:eastAsiaTheme="majorEastAsia" w:hAnsi="HelveticaNeueLT Std" w:cstheme="majorBid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5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tt1">
    <w:name w:val="Fett1"/>
    <w:basedOn w:val="Absatz-Standardschriftart"/>
    <w:uiPriority w:val="1"/>
    <w:qFormat/>
    <w:rsid w:val="003F5E0D"/>
    <w:rPr>
      <w:rFonts w:ascii="HelveticaNeueLT Std Med" w:hAnsi="HelveticaNeueLT Std Med"/>
      <w:b w:val="0"/>
      <w:i w:val="0"/>
      <w:sz w:val="22"/>
    </w:rPr>
  </w:style>
  <w:style w:type="paragraph" w:styleId="Textkrper">
    <w:name w:val="Body Text"/>
    <w:basedOn w:val="Standard"/>
    <w:link w:val="TextkrperZchn"/>
    <w:uiPriority w:val="1"/>
    <w:qFormat/>
    <w:rsid w:val="005D0EC2"/>
    <w:pPr>
      <w:autoSpaceDE w:val="0"/>
      <w:autoSpaceDN w:val="0"/>
      <w:adjustRightInd w:val="0"/>
      <w:spacing w:line="240" w:lineRule="auto"/>
      <w:ind w:left="385"/>
    </w:pPr>
    <w:rPr>
      <w:rFonts w:eastAsiaTheme="minorHAnsi" w:cs="HelveticaNeueLT Std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0EC2"/>
    <w:rPr>
      <w:rFonts w:ascii="HelveticaNeueLT Std" w:eastAsiaTheme="minorHAnsi" w:hAnsi="HelveticaNeueLT Std" w:cs="HelveticaNeueLT Std"/>
      <w:lang w:eastAsia="en-US"/>
    </w:rPr>
  </w:style>
  <w:style w:type="paragraph" w:styleId="Listenabsatz">
    <w:name w:val="List Paragraph"/>
    <w:basedOn w:val="Standard"/>
    <w:uiPriority w:val="1"/>
    <w:qFormat/>
    <w:rsid w:val="005D0EC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Gruss">
    <w:name w:val="AGruss"/>
    <w:basedOn w:val="Standard"/>
    <w:rsid w:val="00BE0BE7"/>
    <w:pPr>
      <w:tabs>
        <w:tab w:val="center" w:pos="6521"/>
      </w:tabs>
      <w:spacing w:line="300" w:lineRule="atLeast"/>
    </w:pPr>
    <w:rPr>
      <w:rFonts w:ascii="Helvetica" w:eastAsia="Times New Roman" w:hAnsi="Helvetica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BE0BE7"/>
    <w:rPr>
      <w:color w:val="0000FF" w:themeColor="hyperlink"/>
      <w:u w:val="single"/>
    </w:rPr>
  </w:style>
  <w:style w:type="paragraph" w:customStyle="1" w:styleId="KeinAbsatzformat">
    <w:name w:val="[Kein Absatzformat]"/>
    <w:rsid w:val="00030D87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C"/>
    <w:pPr>
      <w:spacing w:line="282" w:lineRule="exact"/>
    </w:pPr>
    <w:rPr>
      <w:rFonts w:ascii="HelveticaNeueLT Std" w:hAnsi="HelveticaNeueLT Std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6A1EB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3F5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7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7C9"/>
    <w:rPr>
      <w:rFonts w:ascii="Lucida Grande" w:hAnsi="Lucida Grande" w:cs="Lucida Grande"/>
      <w:sz w:val="18"/>
      <w:szCs w:val="18"/>
    </w:rPr>
  </w:style>
  <w:style w:type="paragraph" w:customStyle="1" w:styleId="Seitenzahlen">
    <w:name w:val="Seitenzahlen"/>
    <w:basedOn w:val="Standard"/>
    <w:uiPriority w:val="99"/>
    <w:rsid w:val="00447ED5"/>
    <w:pPr>
      <w:widowControl w:val="0"/>
      <w:autoSpaceDE w:val="0"/>
      <w:autoSpaceDN w:val="0"/>
      <w:adjustRightInd w:val="0"/>
      <w:spacing w:line="213" w:lineRule="atLeast"/>
      <w:textAlignment w:val="center"/>
    </w:pPr>
    <w:rPr>
      <w:rFonts w:ascii="HelveticaNeueLTStd-Roman" w:hAnsi="HelveticaNeueLTStd-Roman" w:cs="HelveticaNeueLTStd-Roman"/>
      <w:color w:val="000000"/>
      <w:spacing w:val="4"/>
      <w:sz w:val="18"/>
      <w:szCs w:val="18"/>
      <w:lang w:val="de-DE"/>
    </w:rPr>
  </w:style>
  <w:style w:type="paragraph" w:customStyle="1" w:styleId="Kopfzeilentext">
    <w:name w:val="Kopfzeilentext"/>
    <w:qFormat/>
    <w:rsid w:val="007560F9"/>
    <w:rPr>
      <w:rFonts w:ascii="HelveticaNeueLT Std" w:hAnsi="HelveticaNeueLT Std" w:cs="HelveticaNeueLTStd-Roman"/>
      <w:color w:val="000000"/>
      <w:spacing w:val="4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qFormat/>
    <w:rsid w:val="00EC00F6"/>
    <w:pPr>
      <w:ind w:left="-2041"/>
    </w:pPr>
    <w:rPr>
      <w:rFonts w:ascii="HelveticaNeueLT Std Med" w:hAnsi="HelveticaNeueLT Std Med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C00F6"/>
    <w:rPr>
      <w:rFonts w:ascii="HelveticaNeueLT Std Med" w:hAnsi="HelveticaNeueLT Std Med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AD5EE2"/>
  </w:style>
  <w:style w:type="character" w:customStyle="1" w:styleId="berschrift1Zchn">
    <w:name w:val="Überschrift 1 Zchn"/>
    <w:basedOn w:val="Absatz-Standardschriftart"/>
    <w:link w:val="berschrift1"/>
    <w:uiPriority w:val="9"/>
    <w:rsid w:val="006A1EBE"/>
  </w:style>
  <w:style w:type="paragraph" w:styleId="Untertitel">
    <w:name w:val="Subtitle"/>
    <w:basedOn w:val="Standard"/>
    <w:next w:val="Standard"/>
    <w:link w:val="UntertitelZchn"/>
    <w:uiPriority w:val="11"/>
    <w:qFormat/>
    <w:rsid w:val="000A1A4D"/>
    <w:pPr>
      <w:numPr>
        <w:ilvl w:val="1"/>
      </w:numPr>
    </w:pPr>
    <w:rPr>
      <w:rFonts w:eastAsiaTheme="majorEastAsia" w:cstheme="majorBidi"/>
      <w:szCs w:val="22"/>
    </w:rPr>
  </w:style>
  <w:style w:type="paragraph" w:customStyle="1" w:styleId="Dauer">
    <w:name w:val="Dauer"/>
    <w:basedOn w:val="Standard"/>
    <w:qFormat/>
    <w:rsid w:val="007560F9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HelveticaNeueLTStd-Roman"/>
      <w:color w:val="000000"/>
      <w:spacing w:val="4"/>
      <w:sz w:val="18"/>
      <w:szCs w:val="18"/>
      <w:lang w:val="de-DE"/>
    </w:rPr>
  </w:style>
  <w:style w:type="paragraph" w:customStyle="1" w:styleId="Brieftext11ptRomanN">
    <w:name w:val="Brieftext_11pt_Roman_N"/>
    <w:basedOn w:val="Standard"/>
    <w:uiPriority w:val="99"/>
    <w:rsid w:val="007560F9"/>
    <w:pPr>
      <w:widowControl w:val="0"/>
      <w:autoSpaceDE w:val="0"/>
      <w:autoSpaceDN w:val="0"/>
      <w:adjustRightInd w:val="0"/>
      <w:spacing w:line="283" w:lineRule="atLeast"/>
      <w:textAlignment w:val="center"/>
    </w:pPr>
    <w:rPr>
      <w:rFonts w:ascii="HelveticaNeueLTStd-Roman" w:hAnsi="HelveticaNeueLTStd-Roman" w:cs="HelveticaNeueLTStd-Roman"/>
      <w:color w:val="000000"/>
      <w:spacing w:val="4"/>
      <w:szCs w:val="22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qFormat/>
    <w:rsid w:val="00771B73"/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71B73"/>
    <w:rPr>
      <w:rFonts w:ascii="HelveticaNeueLT Std" w:hAnsi="HelveticaNeueLT Std"/>
      <w:sz w:val="18"/>
      <w:szCs w:val="18"/>
    </w:rPr>
  </w:style>
  <w:style w:type="character" w:styleId="SchwacheHervorhebung">
    <w:name w:val="Subtle Emphasis"/>
    <w:basedOn w:val="Absatz-Standardschriftart"/>
    <w:uiPriority w:val="19"/>
    <w:rsid w:val="00771B73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0A1A4D"/>
    <w:pPr>
      <w:spacing w:line="240" w:lineRule="auto"/>
      <w:contextualSpacing/>
    </w:pPr>
    <w:rPr>
      <w:rFonts w:eastAsiaTheme="majorEastAsia" w:cstheme="majorBidi"/>
      <w:kern w:val="28"/>
      <w:sz w:val="30"/>
      <w:szCs w:val="30"/>
    </w:rPr>
  </w:style>
  <w:style w:type="character" w:customStyle="1" w:styleId="TitelZchn">
    <w:name w:val="Titel Zchn"/>
    <w:basedOn w:val="Absatz-Standardschriftart"/>
    <w:link w:val="Titel"/>
    <w:uiPriority w:val="10"/>
    <w:rsid w:val="000A1A4D"/>
    <w:rPr>
      <w:rFonts w:ascii="HelveticaNeueLT Std" w:eastAsiaTheme="majorEastAsia" w:hAnsi="HelveticaNeueLT Std" w:cstheme="majorBidi"/>
      <w:kern w:val="28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1A4D"/>
    <w:rPr>
      <w:rFonts w:ascii="HelveticaNeueLT Std" w:eastAsiaTheme="majorEastAsia" w:hAnsi="HelveticaNeueLT Std" w:cstheme="majorBid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5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tt1">
    <w:name w:val="Fett1"/>
    <w:basedOn w:val="Absatz-Standardschriftart"/>
    <w:uiPriority w:val="1"/>
    <w:qFormat/>
    <w:rsid w:val="003F5E0D"/>
    <w:rPr>
      <w:rFonts w:ascii="HelveticaNeueLT Std Med" w:hAnsi="HelveticaNeueLT Std Med"/>
      <w:b w:val="0"/>
      <w:i w:val="0"/>
      <w:sz w:val="22"/>
    </w:rPr>
  </w:style>
  <w:style w:type="paragraph" w:styleId="Textkrper">
    <w:name w:val="Body Text"/>
    <w:basedOn w:val="Standard"/>
    <w:link w:val="TextkrperZchn"/>
    <w:uiPriority w:val="1"/>
    <w:qFormat/>
    <w:rsid w:val="005D0EC2"/>
    <w:pPr>
      <w:autoSpaceDE w:val="0"/>
      <w:autoSpaceDN w:val="0"/>
      <w:adjustRightInd w:val="0"/>
      <w:spacing w:line="240" w:lineRule="auto"/>
      <w:ind w:left="385"/>
    </w:pPr>
    <w:rPr>
      <w:rFonts w:eastAsiaTheme="minorHAnsi" w:cs="HelveticaNeueLT Std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0EC2"/>
    <w:rPr>
      <w:rFonts w:ascii="HelveticaNeueLT Std" w:eastAsiaTheme="minorHAnsi" w:hAnsi="HelveticaNeueLT Std" w:cs="HelveticaNeueLT Std"/>
      <w:lang w:eastAsia="en-US"/>
    </w:rPr>
  </w:style>
  <w:style w:type="paragraph" w:styleId="Listenabsatz">
    <w:name w:val="List Paragraph"/>
    <w:basedOn w:val="Standard"/>
    <w:uiPriority w:val="1"/>
    <w:qFormat/>
    <w:rsid w:val="005D0EC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Gruss">
    <w:name w:val="AGruss"/>
    <w:basedOn w:val="Standard"/>
    <w:rsid w:val="00BE0BE7"/>
    <w:pPr>
      <w:tabs>
        <w:tab w:val="center" w:pos="6521"/>
      </w:tabs>
      <w:spacing w:line="300" w:lineRule="atLeast"/>
    </w:pPr>
    <w:rPr>
      <w:rFonts w:ascii="Helvetica" w:eastAsia="Times New Roman" w:hAnsi="Helvetica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BE0BE7"/>
    <w:rPr>
      <w:color w:val="0000FF" w:themeColor="hyperlink"/>
      <w:u w:val="single"/>
    </w:rPr>
  </w:style>
  <w:style w:type="paragraph" w:customStyle="1" w:styleId="KeinAbsatzformat">
    <w:name w:val="[Kein Absatzformat]"/>
    <w:rsid w:val="00030D87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phan.kunz@bkm.gr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(24)%20B&#252;ndner%20Kunstmuseum\Kommunikation\MEDIEN\1%20VORLAGE%20MEDIENMITTEIL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non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97F22-1973-475D-A624-C18AF28A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VORLAGE MEDIENMITTEILUNG.dotx</Template>
  <TotalTime>0</TotalTime>
  <Pages>4</Pages>
  <Words>698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Südostschweiz Mediengruppe</Company>
  <LinksUpToDate>false</LinksUpToDate>
  <CharactersWithSpaces>5088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Gartmann Kathrin</dc:creator>
  <cp:lastModifiedBy>Gartmann Kathrin</cp:lastModifiedBy>
  <cp:revision>42</cp:revision>
  <cp:lastPrinted>2017-01-31T14:33:00Z</cp:lastPrinted>
  <dcterms:created xsi:type="dcterms:W3CDTF">2017-01-08T15:27:00Z</dcterms:created>
  <dcterms:modified xsi:type="dcterms:W3CDTF">2017-02-12T12:32:00Z</dcterms:modified>
</cp:coreProperties>
</file>