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C2" w:rsidRDefault="00EE0E88" w:rsidP="000A1A4D">
      <w:pPr>
        <w:pStyle w:val="Titel"/>
      </w:pPr>
      <w:r>
        <w:rPr>
          <w:noProof/>
          <w:lang w:eastAsia="de-CH"/>
        </w:rPr>
        <mc:AlternateContent>
          <mc:Choice Requires="wps">
            <w:drawing>
              <wp:anchor distT="0" distB="0" distL="114300" distR="114300" simplePos="0" relativeHeight="251659264" behindDoc="1" locked="0" layoutInCell="1" allowOverlap="1" wp14:anchorId="33972948" wp14:editId="49178181">
                <wp:simplePos x="0" y="0"/>
                <wp:positionH relativeFrom="page">
                  <wp:posOffset>1511055</wp:posOffset>
                </wp:positionH>
                <wp:positionV relativeFrom="page">
                  <wp:posOffset>1871166</wp:posOffset>
                </wp:positionV>
                <wp:extent cx="2736139" cy="356581"/>
                <wp:effectExtent l="0" t="0" r="7620" b="6350"/>
                <wp:wrapThrough wrapText="bothSides">
                  <wp:wrapPolygon edited="0">
                    <wp:start x="0" y="0"/>
                    <wp:lineTo x="0" y="20829"/>
                    <wp:lineTo x="21510" y="20829"/>
                    <wp:lineTo x="21510" y="0"/>
                    <wp:lineTo x="0" y="0"/>
                  </wp:wrapPolygon>
                </wp:wrapThrough>
                <wp:docPr id="1" name="Textfeld 1"/>
                <wp:cNvGraphicFramePr/>
                <a:graphic xmlns:a="http://schemas.openxmlformats.org/drawingml/2006/main">
                  <a:graphicData uri="http://schemas.microsoft.com/office/word/2010/wordprocessingShape">
                    <wps:wsp>
                      <wps:cNvSpPr txBox="1"/>
                      <wps:spPr>
                        <a:xfrm>
                          <a:off x="0" y="0"/>
                          <a:ext cx="2736139" cy="35658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1A4D" w:rsidRPr="00552052" w:rsidRDefault="000A1A4D" w:rsidP="000A1A4D">
                            <w:pPr>
                              <w:pStyle w:val="Titel"/>
                              <w:rPr>
                                <w:rFonts w:ascii="55 Helvetica Roman" w:hAnsi="55 Helvetica Roman"/>
                              </w:rPr>
                            </w:pPr>
                            <w:r w:rsidRPr="007560F9">
                              <w:t>Medienmitteilung</w:t>
                            </w:r>
                          </w:p>
                          <w:p w:rsidR="000A1A4D" w:rsidRPr="007560F9" w:rsidRDefault="00FB5E78" w:rsidP="000A1A4D">
                            <w:pPr>
                              <w:pStyle w:val="Dauer"/>
                              <w:ind w:left="8647" w:hanging="8647"/>
                            </w:pPr>
                            <w:r>
                              <w:t>Montag, 13. Februar 2017</w:t>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19pt;margin-top:147.35pt;width:215.45pt;height:2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" filled="f" stroked="f">
                <v:textbox style="mso-fit-shape-to-text:t" inset="6e-5mm,0,0,0">
                  <w:txbxContent>
                    <w:p w:rsidR="000A1A4D" w:rsidRPr="00552052" w:rsidRDefault="000A1A4D" w:rsidP="000A1A4D">
                      <w:pPr>
                        <w:pStyle w:val="Titel"/>
                        <w:rPr>
                          <w:rFonts w:ascii="55 Helvetica Roman" w:hAnsi="55 Helvetica Roman"/>
                        </w:rPr>
                      </w:pPr>
                      <w:r w:rsidRPr="007560F9">
                        <w:t>Medienmitteilung</w:t>
                      </w:r>
                    </w:p>
                    <w:p w:rsidR="000A1A4D" w:rsidRPr="007560F9" w:rsidRDefault="00FB5E78" w:rsidP="000A1A4D">
                      <w:pPr>
                        <w:pStyle w:val="Dauer"/>
                        <w:ind w:left="8647" w:hanging="8647"/>
                      </w:pPr>
                      <w:r>
                        <w:t>Montag, 13. Februar 2017</w:t>
                      </w:r>
                    </w:p>
                  </w:txbxContent>
                </v:textbox>
                <w10:wrap type="through" anchorx="page" anchory="page"/>
              </v:shape>
            </w:pict>
          </mc:Fallback>
        </mc:AlternateContent>
      </w:r>
      <w:r w:rsidR="005D0EC2">
        <w:t>Anne Loch</w:t>
      </w:r>
    </w:p>
    <w:p w:rsidR="00AE6DDC" w:rsidRPr="00AE6DDC" w:rsidRDefault="005D0EC2" w:rsidP="000A1A4D">
      <w:pPr>
        <w:pStyle w:val="Titel"/>
      </w:pPr>
      <w:r>
        <w:t>Künstliche Paradiese</w:t>
      </w:r>
    </w:p>
    <w:p w:rsidR="003F5E0D" w:rsidRDefault="005D0EC2" w:rsidP="005D0EC2">
      <w:pPr>
        <w:pStyle w:val="Titel"/>
      </w:pPr>
      <w:r>
        <w:t>25.02. – 07.05.2017</w:t>
      </w:r>
    </w:p>
    <w:p w:rsidR="005D0EC2" w:rsidRDefault="005D0EC2" w:rsidP="00AC366A"/>
    <w:p w:rsidR="005D0EC2" w:rsidRPr="005D0EC2" w:rsidRDefault="005D0EC2" w:rsidP="005D0EC2">
      <w:pPr>
        <w:rPr>
          <w:rFonts w:ascii="HelveticaNeueLT Std Med" w:hAnsi="HelveticaNeueLT Std Med"/>
        </w:rPr>
      </w:pPr>
      <w:r w:rsidRPr="005D0EC2">
        <w:rPr>
          <w:rFonts w:ascii="HelveticaNeueLT Std Med" w:hAnsi="HelveticaNeueLT Std Med"/>
        </w:rPr>
        <w:t>Das Bündner Kunstmuseum Chur widmet der Künstlerin Anne Loch eine umfassende Retrospektive. Die Ausstellung "Anne Loch. Künstliche Paradiese" stellt erstmals das immense Lebenswerk der deutschen Malerin vor, die sich nach erfolgreichen Jahren aus dem Kunstbetrieb zurückzog und in Graubünden ihre Wahlheimat fand.</w:t>
      </w:r>
      <w:r w:rsidR="00214252">
        <w:rPr>
          <w:rFonts w:ascii="HelveticaNeueLT Std Med" w:hAnsi="HelveticaNeueLT Std Med"/>
        </w:rPr>
        <w:t xml:space="preserve"> </w:t>
      </w:r>
    </w:p>
    <w:p w:rsidR="005D0EC2" w:rsidRDefault="005D0EC2" w:rsidP="00AC366A"/>
    <w:p w:rsidR="00991E97" w:rsidRPr="005A5FB9" w:rsidRDefault="005D0EC2" w:rsidP="00991E97">
      <w:pPr>
        <w:autoSpaceDE w:val="0"/>
        <w:autoSpaceDN w:val="0"/>
        <w:adjustRightInd w:val="0"/>
        <w:rPr>
          <w:rFonts w:ascii="Arial" w:hAnsi="Arial" w:cs="Arial"/>
          <w:szCs w:val="22"/>
        </w:rPr>
      </w:pPr>
      <w:r w:rsidRPr="005D0EC2">
        <w:t xml:space="preserve">Anne Loch (1946–2014) hat nach ihrer Ausbildung an der Kunstakademie Düsseldorf </w:t>
      </w:r>
      <w:r w:rsidR="00991E97">
        <w:t xml:space="preserve"> </w:t>
      </w:r>
      <w:r w:rsidRPr="005D0EC2">
        <w:t>und einem längeren Aufenthalt in Italien in den 198</w:t>
      </w:r>
      <w:r w:rsidR="00991E97">
        <w:t xml:space="preserve">0er-Jahren grosse Beachtung als </w:t>
      </w:r>
      <w:r w:rsidRPr="005D0EC2">
        <w:t xml:space="preserve">Malerin von Landschaften und </w:t>
      </w:r>
      <w:r w:rsidR="005B006A">
        <w:t xml:space="preserve">Blumenbildern </w:t>
      </w:r>
      <w:r w:rsidRPr="005D0EC2">
        <w:t>gefunden u</w:t>
      </w:r>
      <w:r w:rsidR="00991E97">
        <w:t xml:space="preserve">nd wurde </w:t>
      </w:r>
      <w:r w:rsidR="005B006A">
        <w:t xml:space="preserve">in zahlreichen Einzel- und Gruppenausstellungen gezeigt. </w:t>
      </w:r>
      <w:r w:rsidRPr="005D0EC2">
        <w:t>1988</w:t>
      </w:r>
      <w:r w:rsidR="00991E97">
        <w:t xml:space="preserve"> zog sie sich für 14 Jahre nach </w:t>
      </w:r>
      <w:r w:rsidRPr="005D0EC2">
        <w:t xml:space="preserve">Graubünden zurück, wo sie in </w:t>
      </w:r>
      <w:proofErr w:type="spellStart"/>
      <w:r w:rsidRPr="005D0EC2">
        <w:t>Thusis</w:t>
      </w:r>
      <w:proofErr w:type="spellEnd"/>
      <w:r w:rsidRPr="005D0EC2">
        <w:t xml:space="preserve"> eine neue W</w:t>
      </w:r>
      <w:r w:rsidR="00991E97">
        <w:t xml:space="preserve">ahlheimat fand. Der Rückzug war </w:t>
      </w:r>
      <w:r w:rsidRPr="005D0EC2">
        <w:t>radikal sowohl gegenüber dem Kunstbetrieb wie g</w:t>
      </w:r>
      <w:r w:rsidR="00991E97">
        <w:t xml:space="preserve">egenüber der neuen Umgebung. Im </w:t>
      </w:r>
      <w:r w:rsidRPr="005D0EC2">
        <w:t>Stillen schuf sie ein umfangreiches Werk, das s</w:t>
      </w:r>
      <w:r w:rsidR="00991E97">
        <w:t xml:space="preserve">ich mit der Natur, dem Bild der </w:t>
      </w:r>
      <w:r w:rsidRPr="005D0EC2">
        <w:t xml:space="preserve">Landschaft in der Malerei und dem künstlichen Paradies </w:t>
      </w:r>
      <w:r>
        <w:t xml:space="preserve">in seiner ganzen zerbrechlichen </w:t>
      </w:r>
      <w:r w:rsidRPr="005D0EC2">
        <w:t xml:space="preserve">Schönheit auseinandersetzt. </w:t>
      </w:r>
      <w:r w:rsidR="00991E97" w:rsidRPr="00991E97">
        <w:t>Durch die Wahl ihrer Motive berührt sie immer wieder bewusst Grenzen des gefällig Schönen und weckt Sehnsüchte und Emotionen. Gleichzeitig stellt sie die pathetischen Formeln mit einer distanzierend schnellen Malweise in Frage und schafft immer wieder Momente der Desillusionierung.</w:t>
      </w:r>
    </w:p>
    <w:p w:rsidR="00991E97" w:rsidRDefault="005D0EC2" w:rsidP="005D0EC2">
      <w:r w:rsidRPr="005D0EC2">
        <w:t>Nach einem wei</w:t>
      </w:r>
      <w:r>
        <w:t xml:space="preserve">teren elfjährigen Aufenthalt in </w:t>
      </w:r>
      <w:r w:rsidR="000D0E42">
        <w:t>Deutschland k</w:t>
      </w:r>
      <w:r w:rsidR="00717AB5">
        <w:t>am</w:t>
      </w:r>
      <w:r w:rsidR="000D0E42">
        <w:t xml:space="preserve"> Anne Loch</w:t>
      </w:r>
      <w:r w:rsidRPr="005D0EC2">
        <w:t xml:space="preserve"> 2013 erneut</w:t>
      </w:r>
      <w:r w:rsidR="00717AB5">
        <w:t xml:space="preserve"> in die Schweiz</w:t>
      </w:r>
      <w:r>
        <w:t xml:space="preserve">, wo sie ein Jahr später </w:t>
      </w:r>
      <w:r w:rsidR="000D0E42">
        <w:t xml:space="preserve">nach schwerer Krankheit </w:t>
      </w:r>
      <w:r>
        <w:t xml:space="preserve">im </w:t>
      </w:r>
      <w:proofErr w:type="spellStart"/>
      <w:r w:rsidR="00AC1E0C">
        <w:t>Bergell</w:t>
      </w:r>
      <w:proofErr w:type="spellEnd"/>
      <w:r w:rsidR="00AC1E0C">
        <w:t xml:space="preserve"> verstarb</w:t>
      </w:r>
      <w:r w:rsidR="00805E35">
        <w:t>.</w:t>
      </w:r>
    </w:p>
    <w:p w:rsidR="005D0EC2" w:rsidRDefault="00991E97" w:rsidP="00991E97">
      <w:r>
        <w:t xml:space="preserve">Das Bündner Kunstmuseum Chur widmet der Künstlerin eine umfassende Retrospektive mit den zentralen Werkgruppen. Die Ausstellung ruft in Erinnerung, was durch den Rückzug in Vergessenheit geriet, vor allem aber ist es eine Entdeckung: Anne Loch hat in vier Jahrzehnten ein immenses </w:t>
      </w:r>
      <w:r w:rsidRPr="00991E97">
        <w:t xml:space="preserve">Werk </w:t>
      </w:r>
      <w:r>
        <w:t>geschaffen, ist damit allerdings kaum an die Öffentlichkeit gelangt. Nun wird es erstmals umfassend</w:t>
      </w:r>
      <w:r w:rsidRPr="00991E97">
        <w:t xml:space="preserve"> </w:t>
      </w:r>
      <w:r>
        <w:t>vorgestellt.</w:t>
      </w:r>
    </w:p>
    <w:p w:rsidR="00150D33" w:rsidRPr="00717AB5" w:rsidRDefault="00150D33" w:rsidP="00991E97">
      <w:pPr>
        <w:rPr>
          <w:sz w:val="12"/>
          <w:szCs w:val="12"/>
        </w:rPr>
      </w:pPr>
    </w:p>
    <w:p w:rsidR="00150D33" w:rsidRDefault="00150D33" w:rsidP="00150D33">
      <w:r w:rsidRPr="00991E97">
        <w:t xml:space="preserve">Zur Ausstellung erscheint im Verlag </w:t>
      </w:r>
      <w:proofErr w:type="spellStart"/>
      <w:r w:rsidRPr="00991E97">
        <w:t>Scheidegger&amp;Spiess</w:t>
      </w:r>
      <w:proofErr w:type="spellEnd"/>
      <w:r w:rsidRPr="00991E97">
        <w:t xml:space="preserve"> die erste Monographie von Anne Loch mit Beiträgen von Stephan Kunz, Annelie </w:t>
      </w:r>
      <w:proofErr w:type="spellStart"/>
      <w:r w:rsidRPr="00991E97">
        <w:t>Pohlen</w:t>
      </w:r>
      <w:proofErr w:type="spellEnd"/>
      <w:r w:rsidRPr="00991E97">
        <w:t xml:space="preserve">, Konrad Tobler, André Born und Albrecht </w:t>
      </w:r>
      <w:proofErr w:type="spellStart"/>
      <w:r w:rsidRPr="00991E97">
        <w:t>Schnider</w:t>
      </w:r>
      <w:proofErr w:type="spellEnd"/>
      <w:r w:rsidRPr="00991E97">
        <w:t xml:space="preserve">. </w:t>
      </w:r>
    </w:p>
    <w:p w:rsidR="00AC1E0C" w:rsidRPr="00AC1E0C" w:rsidRDefault="00AC1E0C" w:rsidP="00991E97">
      <w:pPr>
        <w:rPr>
          <w:i/>
        </w:rPr>
      </w:pPr>
    </w:p>
    <w:p w:rsidR="00AC1E0C" w:rsidRPr="001E2EC1" w:rsidRDefault="00AC1E0C" w:rsidP="00991E97">
      <w:pPr>
        <w:rPr>
          <w:i/>
        </w:rPr>
      </w:pPr>
      <w:r w:rsidRPr="001E2EC1">
        <w:rPr>
          <w:i/>
        </w:rPr>
        <w:t>"Meine Motive entziehen sich dem ästhetischen Zugriff. Auf dem Wege können sie nicht verstanden werden. Sie sind eine Herausforderung an eine Offenheit." Anne Loch</w:t>
      </w:r>
    </w:p>
    <w:p w:rsidR="001E2EC1" w:rsidRDefault="001E2EC1" w:rsidP="00FE6832"/>
    <w:p w:rsidR="00717AB5" w:rsidRDefault="00717AB5" w:rsidP="00FE6832"/>
    <w:p w:rsidR="00372B1A" w:rsidRDefault="00372B1A" w:rsidP="00FE6832"/>
    <w:p w:rsidR="00717AB5" w:rsidRDefault="00717AB5" w:rsidP="00FE6832"/>
    <w:p w:rsidR="00555C37" w:rsidRPr="00555C37" w:rsidRDefault="005B006A" w:rsidP="00FE6832">
      <w:pPr>
        <w:rPr>
          <w:rFonts w:ascii="HelveticaNeueLT Std Med" w:hAnsi="HelveticaNeueLT Std Med"/>
        </w:rPr>
      </w:pPr>
      <w:r>
        <w:rPr>
          <w:rFonts w:ascii="HelveticaNeueLT Std Med" w:hAnsi="HelveticaNeueLT Std Med"/>
        </w:rPr>
        <w:lastRenderedPageBreak/>
        <w:t xml:space="preserve">Einzelausstellungen </w:t>
      </w:r>
      <w:r w:rsidR="00BE0BE7" w:rsidRPr="00555C37">
        <w:rPr>
          <w:rFonts w:ascii="HelveticaNeueLT Std Med" w:hAnsi="HelveticaNeueLT Std Med"/>
        </w:rPr>
        <w:t xml:space="preserve">Anne Loch </w:t>
      </w:r>
      <w:r>
        <w:rPr>
          <w:rFonts w:ascii="HelveticaNeueLT Std Med" w:hAnsi="HelveticaNeueLT Std Med"/>
        </w:rPr>
        <w:t>(Aus</w:t>
      </w:r>
      <w:r w:rsidR="00CE2EB1">
        <w:rPr>
          <w:rFonts w:ascii="HelveticaNeueLT Std Med" w:hAnsi="HelveticaNeueLT Std Med"/>
        </w:rPr>
        <w:t>wahl</w:t>
      </w:r>
      <w:r>
        <w:rPr>
          <w:rFonts w:ascii="HelveticaNeueLT Std Med" w:hAnsi="HelveticaNeueLT Std Med"/>
        </w:rPr>
        <w:t>)</w:t>
      </w:r>
    </w:p>
    <w:p w:rsidR="005B006A" w:rsidRPr="00AC1E0C" w:rsidRDefault="005B006A" w:rsidP="005B006A">
      <w:pPr>
        <w:autoSpaceDE w:val="0"/>
        <w:autoSpaceDN w:val="0"/>
        <w:adjustRightInd w:val="0"/>
        <w:rPr>
          <w:lang w:val="it-IT"/>
        </w:rPr>
      </w:pPr>
      <w:r w:rsidRPr="00AC1E0C">
        <w:rPr>
          <w:lang w:val="it-IT"/>
        </w:rPr>
        <w:t xml:space="preserve">1981 Goethe </w:t>
      </w:r>
      <w:proofErr w:type="spellStart"/>
      <w:r w:rsidRPr="00AC1E0C">
        <w:rPr>
          <w:lang w:val="it-IT"/>
        </w:rPr>
        <w:t>Institut</w:t>
      </w:r>
      <w:proofErr w:type="spellEnd"/>
      <w:r w:rsidRPr="00AC1E0C">
        <w:rPr>
          <w:lang w:val="it-IT"/>
        </w:rPr>
        <w:t xml:space="preserve">, </w:t>
      </w:r>
      <w:proofErr w:type="spellStart"/>
      <w:r w:rsidRPr="00AC1E0C">
        <w:rPr>
          <w:lang w:val="it-IT"/>
        </w:rPr>
        <w:t>Neapel</w:t>
      </w:r>
      <w:proofErr w:type="spellEnd"/>
    </w:p>
    <w:p w:rsidR="005B006A" w:rsidRPr="00AC1E0C" w:rsidRDefault="005B006A" w:rsidP="005B006A">
      <w:pPr>
        <w:autoSpaceDE w:val="0"/>
        <w:autoSpaceDN w:val="0"/>
        <w:adjustRightInd w:val="0"/>
        <w:rPr>
          <w:lang w:val="it-IT"/>
        </w:rPr>
      </w:pPr>
      <w:r w:rsidRPr="00AC1E0C">
        <w:rPr>
          <w:lang w:val="it-IT"/>
        </w:rPr>
        <w:t xml:space="preserve">1983 Galerie </w:t>
      </w:r>
      <w:proofErr w:type="spellStart"/>
      <w:r w:rsidRPr="00AC1E0C">
        <w:rPr>
          <w:lang w:val="it-IT"/>
        </w:rPr>
        <w:t>Ascan</w:t>
      </w:r>
      <w:proofErr w:type="spellEnd"/>
      <w:r w:rsidRPr="00AC1E0C">
        <w:rPr>
          <w:lang w:val="it-IT"/>
        </w:rPr>
        <w:t xml:space="preserve"> Crone, Hamburg</w:t>
      </w:r>
    </w:p>
    <w:p w:rsidR="005B006A" w:rsidRPr="005B006A" w:rsidRDefault="005B006A" w:rsidP="005B006A">
      <w:pPr>
        <w:autoSpaceDE w:val="0"/>
        <w:autoSpaceDN w:val="0"/>
        <w:adjustRightInd w:val="0"/>
      </w:pPr>
      <w:r w:rsidRPr="005B006A">
        <w:t xml:space="preserve">1986 Galerie Monika </w:t>
      </w:r>
      <w:proofErr w:type="spellStart"/>
      <w:r w:rsidRPr="005B006A">
        <w:t>Sprüth</w:t>
      </w:r>
      <w:proofErr w:type="spellEnd"/>
      <w:r w:rsidRPr="005B006A">
        <w:t>, Köln</w:t>
      </w:r>
      <w:r>
        <w:t xml:space="preserve"> / </w:t>
      </w:r>
      <w:r w:rsidRPr="005B006A">
        <w:t xml:space="preserve">Galerie </w:t>
      </w:r>
      <w:proofErr w:type="spellStart"/>
      <w:r w:rsidRPr="005B006A">
        <w:t>Ascan</w:t>
      </w:r>
      <w:proofErr w:type="spellEnd"/>
      <w:r w:rsidRPr="005B006A">
        <w:t xml:space="preserve"> </w:t>
      </w:r>
      <w:proofErr w:type="spellStart"/>
      <w:r w:rsidRPr="005B006A">
        <w:t>Crone</w:t>
      </w:r>
      <w:proofErr w:type="spellEnd"/>
      <w:r w:rsidRPr="005B006A">
        <w:t>, Hamburg</w:t>
      </w:r>
    </w:p>
    <w:p w:rsidR="005B006A" w:rsidRPr="005B006A" w:rsidRDefault="005B006A" w:rsidP="005B006A">
      <w:pPr>
        <w:autoSpaceDE w:val="0"/>
        <w:autoSpaceDN w:val="0"/>
        <w:adjustRightInd w:val="0"/>
      </w:pPr>
      <w:r>
        <w:t xml:space="preserve">         </w:t>
      </w:r>
      <w:r w:rsidRPr="005B006A">
        <w:t>Galerie van Krimpten, Amsterdam</w:t>
      </w:r>
    </w:p>
    <w:p w:rsidR="005B006A" w:rsidRPr="005B006A" w:rsidRDefault="005B006A" w:rsidP="005B006A">
      <w:pPr>
        <w:autoSpaceDE w:val="0"/>
        <w:autoSpaceDN w:val="0"/>
        <w:adjustRightInd w:val="0"/>
      </w:pPr>
      <w:r w:rsidRPr="005B006A">
        <w:t>1987 Galerie Friedrich, Bern</w:t>
      </w:r>
      <w:r w:rsidR="00CE2EB1">
        <w:t xml:space="preserve"> </w:t>
      </w:r>
      <w:r>
        <w:t xml:space="preserve">/ </w:t>
      </w:r>
      <w:r w:rsidRPr="005B006A">
        <w:t xml:space="preserve">Neuer Aachener Kunstverein, Aachen </w:t>
      </w:r>
    </w:p>
    <w:p w:rsidR="005B006A" w:rsidRPr="005B006A" w:rsidRDefault="005B006A" w:rsidP="005B006A">
      <w:pPr>
        <w:autoSpaceDE w:val="0"/>
        <w:autoSpaceDN w:val="0"/>
        <w:adjustRightInd w:val="0"/>
      </w:pPr>
      <w:r w:rsidRPr="005B006A">
        <w:t>1988 Bonner Ku</w:t>
      </w:r>
      <w:r w:rsidR="00CE2EB1">
        <w:t>nstverein, Bonn</w:t>
      </w:r>
      <w:r>
        <w:t xml:space="preserve"> / </w:t>
      </w:r>
      <w:r w:rsidRPr="005B006A">
        <w:t>Kunstraum Wuppertal, Wuppertal</w:t>
      </w:r>
    </w:p>
    <w:p w:rsidR="005B006A" w:rsidRPr="005B006A" w:rsidRDefault="005B006A" w:rsidP="005B006A">
      <w:pPr>
        <w:autoSpaceDE w:val="0"/>
        <w:autoSpaceDN w:val="0"/>
        <w:adjustRightInd w:val="0"/>
      </w:pPr>
      <w:r>
        <w:t xml:space="preserve">         </w:t>
      </w:r>
      <w:r w:rsidRPr="005B006A">
        <w:t xml:space="preserve">Galerie Monika </w:t>
      </w:r>
      <w:proofErr w:type="spellStart"/>
      <w:r w:rsidRPr="005B006A">
        <w:t>Sprüth</w:t>
      </w:r>
      <w:proofErr w:type="spellEnd"/>
      <w:r w:rsidRPr="005B006A">
        <w:t>, Köln</w:t>
      </w:r>
      <w:r>
        <w:t xml:space="preserve"> / </w:t>
      </w:r>
      <w:r w:rsidRPr="005B006A">
        <w:t>Galerie Friedrich, Bern</w:t>
      </w:r>
    </w:p>
    <w:p w:rsidR="005B006A" w:rsidRPr="005B006A" w:rsidRDefault="005B006A" w:rsidP="005B006A">
      <w:pPr>
        <w:autoSpaceDE w:val="0"/>
        <w:autoSpaceDN w:val="0"/>
        <w:adjustRightInd w:val="0"/>
      </w:pPr>
      <w:r w:rsidRPr="005B006A">
        <w:t xml:space="preserve">1989 Galerie </w:t>
      </w:r>
      <w:proofErr w:type="spellStart"/>
      <w:r w:rsidRPr="005B006A">
        <w:t>Ascan</w:t>
      </w:r>
      <w:proofErr w:type="spellEnd"/>
      <w:r w:rsidRPr="005B006A">
        <w:t xml:space="preserve"> </w:t>
      </w:r>
      <w:proofErr w:type="spellStart"/>
      <w:r w:rsidRPr="005B006A">
        <w:t>Crone</w:t>
      </w:r>
      <w:proofErr w:type="spellEnd"/>
      <w:r w:rsidRPr="005B006A">
        <w:t>, Hamburg</w:t>
      </w:r>
      <w:r>
        <w:t xml:space="preserve"> / </w:t>
      </w:r>
      <w:r w:rsidRPr="005B006A">
        <w:t>Galerie van Krimpten, Amsterdam</w:t>
      </w:r>
    </w:p>
    <w:p w:rsidR="005B006A" w:rsidRPr="005B006A" w:rsidRDefault="005B006A" w:rsidP="005B006A">
      <w:pPr>
        <w:autoSpaceDE w:val="0"/>
        <w:autoSpaceDN w:val="0"/>
        <w:adjustRightInd w:val="0"/>
      </w:pPr>
      <w:r>
        <w:t xml:space="preserve">         </w:t>
      </w:r>
      <w:r w:rsidRPr="005B006A">
        <w:t xml:space="preserve">Galerie Monika </w:t>
      </w:r>
      <w:proofErr w:type="spellStart"/>
      <w:r w:rsidRPr="005B006A">
        <w:t>Sprüth</w:t>
      </w:r>
      <w:proofErr w:type="spellEnd"/>
      <w:r w:rsidRPr="005B006A">
        <w:t>, Köln</w:t>
      </w:r>
    </w:p>
    <w:p w:rsidR="005B006A" w:rsidRPr="005B006A" w:rsidRDefault="005B006A" w:rsidP="005B006A">
      <w:pPr>
        <w:autoSpaceDE w:val="0"/>
        <w:autoSpaceDN w:val="0"/>
        <w:adjustRightInd w:val="0"/>
      </w:pPr>
      <w:r w:rsidRPr="005B006A">
        <w:t xml:space="preserve">1990 Galerie Monika </w:t>
      </w:r>
      <w:proofErr w:type="spellStart"/>
      <w:r w:rsidRPr="005B006A">
        <w:t>Sprüth</w:t>
      </w:r>
      <w:proofErr w:type="spellEnd"/>
      <w:r w:rsidRPr="005B006A">
        <w:t>, Köln</w:t>
      </w:r>
      <w:r>
        <w:t xml:space="preserve">/ </w:t>
      </w:r>
      <w:r w:rsidRPr="005B006A">
        <w:t xml:space="preserve">Galerie Friedrich, Bern </w:t>
      </w:r>
    </w:p>
    <w:p w:rsidR="005B006A" w:rsidRPr="005B006A" w:rsidRDefault="005B006A" w:rsidP="005B006A">
      <w:pPr>
        <w:autoSpaceDE w:val="0"/>
        <w:autoSpaceDN w:val="0"/>
        <w:adjustRightInd w:val="0"/>
      </w:pPr>
      <w:r w:rsidRPr="005B006A">
        <w:t xml:space="preserve">1991 </w:t>
      </w:r>
      <w:proofErr w:type="spellStart"/>
      <w:r w:rsidRPr="005B006A">
        <w:t>Galleria</w:t>
      </w:r>
      <w:proofErr w:type="spellEnd"/>
      <w:r w:rsidRPr="005B006A">
        <w:t xml:space="preserve"> </w:t>
      </w:r>
      <w:proofErr w:type="spellStart"/>
      <w:r w:rsidRPr="005B006A">
        <w:t>Toselli</w:t>
      </w:r>
      <w:proofErr w:type="spellEnd"/>
      <w:r w:rsidRPr="005B006A">
        <w:t>, Mailand</w:t>
      </w:r>
    </w:p>
    <w:p w:rsidR="005B006A" w:rsidRPr="005B006A" w:rsidRDefault="005B006A" w:rsidP="005B006A">
      <w:pPr>
        <w:autoSpaceDE w:val="0"/>
        <w:autoSpaceDN w:val="0"/>
        <w:adjustRightInd w:val="0"/>
      </w:pPr>
      <w:r w:rsidRPr="005B006A">
        <w:t>1992 Kunsthalle, Innsbruck</w:t>
      </w:r>
    </w:p>
    <w:p w:rsidR="005B006A" w:rsidRPr="005B006A" w:rsidRDefault="005B006A" w:rsidP="005B006A">
      <w:pPr>
        <w:autoSpaceDE w:val="0"/>
        <w:autoSpaceDN w:val="0"/>
        <w:adjustRightInd w:val="0"/>
      </w:pPr>
      <w:r w:rsidRPr="005B006A">
        <w:t>1993 Galerie Friedrich, Bern</w:t>
      </w:r>
      <w:r>
        <w:t xml:space="preserve"> / </w:t>
      </w:r>
      <w:proofErr w:type="spellStart"/>
      <w:r w:rsidRPr="005B006A">
        <w:t>Galleria</w:t>
      </w:r>
      <w:proofErr w:type="spellEnd"/>
      <w:r w:rsidRPr="005B006A">
        <w:t xml:space="preserve"> </w:t>
      </w:r>
      <w:proofErr w:type="spellStart"/>
      <w:r w:rsidRPr="005B006A">
        <w:t>Toselli</w:t>
      </w:r>
      <w:proofErr w:type="spellEnd"/>
      <w:r w:rsidRPr="005B006A">
        <w:t>, Mailand</w:t>
      </w:r>
    </w:p>
    <w:p w:rsidR="005B006A" w:rsidRPr="005B006A" w:rsidRDefault="005B006A" w:rsidP="005B006A">
      <w:pPr>
        <w:autoSpaceDE w:val="0"/>
        <w:autoSpaceDN w:val="0"/>
        <w:adjustRightInd w:val="0"/>
      </w:pPr>
      <w:r w:rsidRPr="005B006A">
        <w:t xml:space="preserve">1994 Galerie Monika </w:t>
      </w:r>
      <w:proofErr w:type="spellStart"/>
      <w:r w:rsidRPr="005B006A">
        <w:t>Sprüth</w:t>
      </w:r>
      <w:proofErr w:type="spellEnd"/>
      <w:r w:rsidRPr="005B006A">
        <w:t>, Köln</w:t>
      </w:r>
    </w:p>
    <w:p w:rsidR="005B006A" w:rsidRPr="005B006A" w:rsidRDefault="005B006A" w:rsidP="005B006A">
      <w:pPr>
        <w:autoSpaceDE w:val="0"/>
        <w:autoSpaceDN w:val="0"/>
        <w:adjustRightInd w:val="0"/>
      </w:pPr>
      <w:r w:rsidRPr="005B006A">
        <w:t>1996 Galerie Friedrich, Bern</w:t>
      </w:r>
    </w:p>
    <w:p w:rsidR="005B006A" w:rsidRPr="005B006A" w:rsidRDefault="005B006A" w:rsidP="005B006A">
      <w:pPr>
        <w:autoSpaceDE w:val="0"/>
        <w:autoSpaceDN w:val="0"/>
        <w:adjustRightInd w:val="0"/>
      </w:pPr>
      <w:r w:rsidRPr="005B006A">
        <w:t xml:space="preserve">1997 Galerie Monika </w:t>
      </w:r>
      <w:proofErr w:type="spellStart"/>
      <w:r w:rsidRPr="005B006A">
        <w:t>Sprüth</w:t>
      </w:r>
      <w:proofErr w:type="spellEnd"/>
      <w:r w:rsidRPr="005B006A">
        <w:t>, Köln</w:t>
      </w:r>
    </w:p>
    <w:p w:rsidR="005B006A" w:rsidRPr="005B006A" w:rsidRDefault="005B006A" w:rsidP="005B006A">
      <w:pPr>
        <w:autoSpaceDE w:val="0"/>
        <w:autoSpaceDN w:val="0"/>
        <w:adjustRightInd w:val="0"/>
      </w:pPr>
      <w:r w:rsidRPr="005B006A">
        <w:t>1998 Galerie Friedrich, Bern</w:t>
      </w:r>
    </w:p>
    <w:p w:rsidR="00991E97" w:rsidRDefault="00991E97" w:rsidP="00991E97"/>
    <w:p w:rsidR="00FE6832" w:rsidRPr="00FE6832" w:rsidRDefault="00FE6832" w:rsidP="00991E97">
      <w:pPr>
        <w:rPr>
          <w:rFonts w:ascii="HelveticaNeueLT Std Med" w:hAnsi="HelveticaNeueLT Std Med"/>
        </w:rPr>
      </w:pPr>
      <w:r w:rsidRPr="00FE6832">
        <w:rPr>
          <w:rFonts w:ascii="HelveticaNeueLT Std Med" w:hAnsi="HelveticaNeueLT Std Med"/>
        </w:rPr>
        <w:t>Medienorientierung</w:t>
      </w:r>
    </w:p>
    <w:p w:rsidR="00FE6832" w:rsidRPr="005B006A" w:rsidRDefault="00372B1A" w:rsidP="00991E97">
      <w:r>
        <w:t>Donnerstag, 23. Februar, 11</w:t>
      </w:r>
      <w:r w:rsidR="00FE6832" w:rsidRPr="005B006A">
        <w:t xml:space="preserve"> Uhr</w:t>
      </w:r>
    </w:p>
    <w:p w:rsidR="00BE0BE7" w:rsidRDefault="00BE0BE7" w:rsidP="00991E97">
      <w:pPr>
        <w:autoSpaceDE w:val="0"/>
        <w:autoSpaceDN w:val="0"/>
        <w:adjustRightInd w:val="0"/>
      </w:pPr>
    </w:p>
    <w:p w:rsidR="00BE0BE7" w:rsidRPr="00BE0BE7" w:rsidRDefault="00BE0BE7" w:rsidP="00BE0BE7">
      <w:pPr>
        <w:rPr>
          <w:rFonts w:ascii="HelveticaNeueLT Std Med" w:hAnsi="HelveticaNeueLT Std Med"/>
        </w:rPr>
      </w:pPr>
      <w:r w:rsidRPr="00BE0BE7">
        <w:rPr>
          <w:rFonts w:ascii="HelveticaNeueLT Std Med" w:hAnsi="HelveticaNeueLT Std Med"/>
        </w:rPr>
        <w:t>Vernissage</w:t>
      </w:r>
    </w:p>
    <w:p w:rsidR="00BE0BE7" w:rsidRDefault="00BE0BE7" w:rsidP="00BE0BE7">
      <w:r w:rsidRPr="00BE0BE7">
        <w:t>Freitag, 24. Februar 2017, 18 Uhr</w:t>
      </w:r>
    </w:p>
    <w:p w:rsidR="00372B1A" w:rsidRPr="00BE0BE7" w:rsidRDefault="00372B1A" w:rsidP="00BE0BE7">
      <w:r>
        <w:t>Einführung: Stephan Kunz, Direktor Bündner Kunstmuseum</w:t>
      </w:r>
    </w:p>
    <w:p w:rsidR="00BE0BE7" w:rsidRDefault="00BE0BE7" w:rsidP="00BE0BE7">
      <w:pPr>
        <w:rPr>
          <w:b/>
        </w:rPr>
      </w:pPr>
    </w:p>
    <w:p w:rsidR="00BE0BE7" w:rsidRPr="00BE0BE7" w:rsidRDefault="00BE0BE7" w:rsidP="00BE0BE7">
      <w:pPr>
        <w:rPr>
          <w:rFonts w:ascii="HelveticaNeueLT Std Med" w:hAnsi="HelveticaNeueLT Std Med"/>
        </w:rPr>
      </w:pPr>
      <w:r w:rsidRPr="00BE0BE7">
        <w:rPr>
          <w:rFonts w:ascii="HelveticaNeueLT Std Med" w:hAnsi="HelveticaNeueLT Std Med"/>
        </w:rPr>
        <w:t>Ausstellung</w:t>
      </w:r>
    </w:p>
    <w:p w:rsidR="00BE0BE7" w:rsidRPr="00BE0BE7" w:rsidRDefault="00BE0BE7" w:rsidP="00BE0BE7">
      <w:r w:rsidRPr="00BE0BE7">
        <w:t>25. Februar – 7. Mai 2017</w:t>
      </w:r>
    </w:p>
    <w:p w:rsidR="00BE0BE7" w:rsidRDefault="00BE0BE7" w:rsidP="00BE0BE7">
      <w:r w:rsidRPr="00BE0BE7">
        <w:t>Dienstag – Sonntag 10-17 Uhr</w:t>
      </w:r>
    </w:p>
    <w:p w:rsidR="003667B8" w:rsidRDefault="003667B8" w:rsidP="00BE0BE7">
      <w:r>
        <w:t>Donnerstag 10-20 Uhr</w:t>
      </w:r>
    </w:p>
    <w:p w:rsidR="00BE0BE7" w:rsidRDefault="00BE0BE7" w:rsidP="00BE0BE7"/>
    <w:p w:rsidR="00BE0BE7" w:rsidRDefault="00B8248C" w:rsidP="00BE0BE7">
      <w:r>
        <w:rPr>
          <w:rFonts w:ascii="HelveticaNeueLT Std Med" w:hAnsi="HelveticaNeueLT Std Med"/>
        </w:rPr>
        <w:t xml:space="preserve">Öffentliche </w:t>
      </w:r>
      <w:r w:rsidR="00BE0BE7" w:rsidRPr="00BE0BE7">
        <w:rPr>
          <w:rFonts w:ascii="HelveticaNeueLT Std Med" w:hAnsi="HelveticaNeueLT Std Med"/>
        </w:rPr>
        <w:t xml:space="preserve">Führungen </w:t>
      </w:r>
      <w:r w:rsidR="00BE0BE7" w:rsidRPr="00BE0BE7">
        <w:rPr>
          <w:rFonts w:ascii="HelveticaNeueLT Std Med" w:hAnsi="HelveticaNeueLT Std Med"/>
        </w:rPr>
        <w:br/>
      </w:r>
      <w:r w:rsidR="00BE0BE7">
        <w:t>Donnerstag 02.03./23.03./30.03./27.04., jeweils 18 Uhr</w:t>
      </w:r>
    </w:p>
    <w:p w:rsidR="00BE0BE7" w:rsidRDefault="00BE0BE7" w:rsidP="005B006A">
      <w:r>
        <w:t>Sonntag 26.02./19.0</w:t>
      </w:r>
      <w:r w:rsidR="005B006A">
        <w:t>3./09.04./07.05., jeweils 11 Uh</w:t>
      </w:r>
      <w:r w:rsidR="001A1D87">
        <w:t>r</w:t>
      </w:r>
    </w:p>
    <w:p w:rsidR="005B006A" w:rsidRPr="005B006A" w:rsidRDefault="005B006A" w:rsidP="005B006A"/>
    <w:p w:rsidR="00BE0BE7" w:rsidRPr="00405A49" w:rsidRDefault="00BE0BE7" w:rsidP="00405A49">
      <w:pPr>
        <w:rPr>
          <w:rFonts w:ascii="HelveticaNeueLT Std Med" w:hAnsi="HelveticaNeueLT Std Med"/>
        </w:rPr>
      </w:pPr>
      <w:bookmarkStart w:id="0" w:name="_GoBack"/>
      <w:r w:rsidRPr="00405A49">
        <w:rPr>
          <w:rFonts w:ascii="HelveticaNeueLT Std Med" w:hAnsi="HelveticaNeueLT Std Med"/>
        </w:rPr>
        <w:t>Medienkontakt:</w:t>
      </w:r>
      <w:r w:rsidR="001E2698" w:rsidRPr="00405A49">
        <w:rPr>
          <w:rFonts w:ascii="HelveticaNeueLT Std Med" w:hAnsi="HelveticaNeueLT Std Med"/>
        </w:rPr>
        <w:t xml:space="preserve"> </w:t>
      </w:r>
    </w:p>
    <w:bookmarkEnd w:id="0"/>
    <w:p w:rsidR="00BE0BE7" w:rsidRPr="009921BD" w:rsidRDefault="00BE0BE7" w:rsidP="00BE0BE7">
      <w:pPr>
        <w:spacing w:line="240" w:lineRule="auto"/>
        <w:ind w:right="-404"/>
        <w:rPr>
          <w:rFonts w:cs="Arial"/>
        </w:rPr>
      </w:pPr>
      <w:r w:rsidRPr="009921BD">
        <w:rPr>
          <w:rFonts w:cs="Arial"/>
        </w:rPr>
        <w:t>Stephan Kunz</w:t>
      </w:r>
      <w:r w:rsidR="009503D6">
        <w:rPr>
          <w:rFonts w:cs="Arial"/>
        </w:rPr>
        <w:t xml:space="preserve">, </w:t>
      </w:r>
      <w:r w:rsidRPr="009921BD">
        <w:rPr>
          <w:rFonts w:cs="Arial"/>
        </w:rPr>
        <w:t xml:space="preserve">Direktor Bündner Kunstmuseum </w:t>
      </w:r>
      <w:r>
        <w:rPr>
          <w:rFonts w:cs="Arial"/>
        </w:rPr>
        <w:tab/>
      </w:r>
      <w:r>
        <w:rPr>
          <w:rFonts w:cs="Arial"/>
        </w:rPr>
        <w:tab/>
      </w:r>
    </w:p>
    <w:p w:rsidR="00FE6832" w:rsidRPr="009503D6" w:rsidRDefault="00BE0BE7" w:rsidP="009503D6">
      <w:pPr>
        <w:spacing w:line="240" w:lineRule="auto"/>
        <w:ind w:right="-404"/>
        <w:rPr>
          <w:rFonts w:cs="Arial"/>
        </w:rPr>
      </w:pPr>
      <w:r>
        <w:rPr>
          <w:rFonts w:cs="Arial"/>
        </w:rPr>
        <w:t xml:space="preserve">T +41 </w:t>
      </w:r>
      <w:r w:rsidRPr="009921BD">
        <w:rPr>
          <w:rFonts w:cs="Arial"/>
        </w:rPr>
        <w:t>81 257 28 68</w:t>
      </w:r>
      <w:r w:rsidR="009503D6">
        <w:rPr>
          <w:rFonts w:cs="Arial"/>
        </w:rPr>
        <w:t xml:space="preserve">, </w:t>
      </w:r>
      <w:hyperlink r:id="rId9" w:history="1">
        <w:r w:rsidR="00AC1E0C" w:rsidRPr="009503D6">
          <w:rPr>
            <w:rFonts w:cs="Arial"/>
          </w:rPr>
          <w:t>stephan.kunz@bkm.gr.ch</w:t>
        </w:r>
      </w:hyperlink>
    </w:p>
    <w:sectPr w:rsidR="00FE6832" w:rsidRPr="009503D6" w:rsidSect="00AC366A">
      <w:headerReference w:type="even" r:id="rId10"/>
      <w:headerReference w:type="default" r:id="rId11"/>
      <w:footerReference w:type="even" r:id="rId12"/>
      <w:footerReference w:type="default" r:id="rId13"/>
      <w:headerReference w:type="first" r:id="rId14"/>
      <w:footerReference w:type="first" r:id="rId15"/>
      <w:pgSz w:w="11900" w:h="16840"/>
      <w:pgMar w:top="4111" w:right="851" w:bottom="1418" w:left="2381" w:header="39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6A" w:rsidRDefault="00D9076A" w:rsidP="000C77F5">
      <w:r>
        <w:separator/>
      </w:r>
    </w:p>
    <w:p w:rsidR="00D9076A" w:rsidRDefault="00D9076A"/>
    <w:p w:rsidR="00D9076A" w:rsidRDefault="00D9076A"/>
    <w:p w:rsidR="00D9076A" w:rsidRDefault="00D9076A"/>
    <w:p w:rsidR="00D9076A" w:rsidRDefault="00D9076A"/>
  </w:endnote>
  <w:endnote w:type="continuationSeparator" w:id="0">
    <w:p w:rsidR="00D9076A" w:rsidRDefault="00D9076A" w:rsidP="000C77F5">
      <w:r>
        <w:continuationSeparator/>
      </w:r>
    </w:p>
    <w:p w:rsidR="00D9076A" w:rsidRDefault="00D9076A"/>
    <w:p w:rsidR="00D9076A" w:rsidRDefault="00D9076A"/>
    <w:p w:rsidR="00D9076A" w:rsidRDefault="00D9076A"/>
    <w:p w:rsidR="00D9076A" w:rsidRDefault="00D90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Std-Roman">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20B0604020202020204"/>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55 Helvetica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rsidP="00EC00F6">
    <w:pPr>
      <w:pStyle w:val="Fuzeile"/>
    </w:pPr>
  </w:p>
  <w:p w:rsidR="000A1A4D" w:rsidRDefault="000A1A4D"/>
  <w:p w:rsidR="000A1A4D" w:rsidRDefault="000A1A4D"/>
  <w:p w:rsidR="000A1A4D" w:rsidRDefault="000A1A4D"/>
  <w:p w:rsidR="000A1A4D" w:rsidRDefault="000A1A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AC1E0C" w:rsidRDefault="00717AB5" w:rsidP="00AC366A">
    <w:pPr>
      <w:pStyle w:val="Fuzeile"/>
      <w:rPr>
        <w:lang w:val="it-IT"/>
      </w:rPr>
    </w:pPr>
    <w:r w:rsidRPr="00D25E08">
      <w:rPr>
        <w:noProof/>
        <w:lang w:eastAsia="de-CH"/>
      </w:rPr>
      <w:drawing>
        <wp:anchor distT="0" distB="0" distL="114300" distR="114300" simplePos="0" relativeHeight="251669504" behindDoc="1" locked="0" layoutInCell="1" allowOverlap="1" wp14:anchorId="06A5ECA9" wp14:editId="2674B323">
          <wp:simplePos x="0" y="0"/>
          <wp:positionH relativeFrom="column">
            <wp:posOffset>-1292860</wp:posOffset>
          </wp:positionH>
          <wp:positionV relativeFrom="page">
            <wp:posOffset>9423297</wp:posOffset>
          </wp:positionV>
          <wp:extent cx="1381125" cy="432416"/>
          <wp:effectExtent l="0" t="0" r="0" b="6350"/>
          <wp:wrapNone/>
          <wp:docPr id="5"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5104" cy="4336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lang w:val="it-IT"/>
      </w:rPr>
      <w:t>Bündner Kunstmuseum Chur</w:t>
    </w:r>
    <w:proofErr w:type="gramStart"/>
    <w:r>
      <w:rPr>
        <w:lang w:val="it-IT"/>
      </w:rPr>
      <w:t xml:space="preserve">  </w:t>
    </w:r>
    <w:proofErr w:type="spellStart"/>
    <w:proofErr w:type="gramEnd"/>
    <w:r w:rsidR="000A1A4D" w:rsidRPr="00AC1E0C">
      <w:rPr>
        <w:lang w:val="it-IT"/>
      </w:rPr>
      <w:t>Museum</w:t>
    </w:r>
    <w:proofErr w:type="spellEnd"/>
    <w:r w:rsidR="000A1A4D" w:rsidRPr="00AC1E0C">
      <w:rPr>
        <w:lang w:val="it-IT"/>
      </w:rPr>
      <w:t xml:space="preserve"> d’art dal </w:t>
    </w:r>
    <w:proofErr w:type="spellStart"/>
    <w:r w:rsidR="000A1A4D" w:rsidRPr="00AC1E0C">
      <w:rPr>
        <w:lang w:val="it-IT"/>
      </w:rPr>
      <w:t>Grischun</w:t>
    </w:r>
    <w:proofErr w:type="spellEnd"/>
    <w:r w:rsidR="000A1A4D" w:rsidRPr="00AC1E0C">
      <w:rPr>
        <w:lang w:val="it-IT"/>
      </w:rPr>
      <w:t xml:space="preserve"> Cuira  Museo d’arte dei Grigioni Coira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AC1E0C" w:rsidRDefault="0047426B" w:rsidP="00AC366A">
    <w:pPr>
      <w:pStyle w:val="Fuzeile"/>
      <w:rPr>
        <w:lang w:val="it-IT"/>
      </w:rPr>
    </w:pPr>
    <w:r w:rsidRPr="00D25E08">
      <w:rPr>
        <w:noProof/>
        <w:lang w:eastAsia="de-CH"/>
      </w:rPr>
      <w:drawing>
        <wp:anchor distT="0" distB="0" distL="114300" distR="114300" simplePos="0" relativeHeight="251661312" behindDoc="1" locked="0" layoutInCell="1" allowOverlap="1" wp14:anchorId="2B44564B" wp14:editId="77AF3B02">
          <wp:simplePos x="0" y="0"/>
          <wp:positionH relativeFrom="column">
            <wp:posOffset>-1292860</wp:posOffset>
          </wp:positionH>
          <wp:positionV relativeFrom="page">
            <wp:posOffset>9397997</wp:posOffset>
          </wp:positionV>
          <wp:extent cx="1466850" cy="459336"/>
          <wp:effectExtent l="0" t="0" r="0" b="0"/>
          <wp:wrapNone/>
          <wp:docPr id="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lehrling2:Desktop:PC60598-WordTemplate:BKC_Templates_1_Teil:Links:GR_Wappen_sw_m_Logo_8mm_Def.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6850" cy="45933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17AB5">
      <w:rPr>
        <w:lang w:val="it-IT"/>
      </w:rPr>
      <w:t>Bündner Kunstmuseum Chur</w:t>
    </w:r>
    <w:proofErr w:type="gramStart"/>
    <w:r w:rsidR="00717AB5">
      <w:rPr>
        <w:lang w:val="it-IT"/>
      </w:rPr>
      <w:t xml:space="preserve">  </w:t>
    </w:r>
    <w:proofErr w:type="spellStart"/>
    <w:proofErr w:type="gramEnd"/>
    <w:r w:rsidR="000A1A4D" w:rsidRPr="00AC1E0C">
      <w:rPr>
        <w:lang w:val="it-IT"/>
      </w:rPr>
      <w:t>Museum</w:t>
    </w:r>
    <w:proofErr w:type="spellEnd"/>
    <w:r w:rsidR="000A1A4D" w:rsidRPr="00AC1E0C">
      <w:rPr>
        <w:lang w:val="it-IT"/>
      </w:rPr>
      <w:t xml:space="preserve"> d’art dal </w:t>
    </w:r>
    <w:proofErr w:type="spellStart"/>
    <w:r w:rsidR="000A1A4D" w:rsidRPr="00AC1E0C">
      <w:rPr>
        <w:lang w:val="it-IT"/>
      </w:rPr>
      <w:t>Grischun</w:t>
    </w:r>
    <w:proofErr w:type="spellEnd"/>
    <w:r w:rsidR="000A1A4D" w:rsidRPr="00AC1E0C">
      <w:rPr>
        <w:lang w:val="it-IT"/>
      </w:rPr>
      <w:t xml:space="preserve"> Cuira  Museo d’arte dei Grigioni Coira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6A" w:rsidRDefault="00D9076A" w:rsidP="000C77F5">
      <w:r>
        <w:separator/>
      </w:r>
    </w:p>
    <w:p w:rsidR="00D9076A" w:rsidRDefault="00D9076A"/>
    <w:p w:rsidR="00D9076A" w:rsidRDefault="00D9076A"/>
    <w:p w:rsidR="00D9076A" w:rsidRDefault="00D9076A"/>
    <w:p w:rsidR="00D9076A" w:rsidRDefault="00D9076A"/>
  </w:footnote>
  <w:footnote w:type="continuationSeparator" w:id="0">
    <w:p w:rsidR="00D9076A" w:rsidRDefault="00D9076A" w:rsidP="000C77F5">
      <w:r>
        <w:continuationSeparator/>
      </w:r>
    </w:p>
    <w:p w:rsidR="00D9076A" w:rsidRDefault="00D9076A"/>
    <w:p w:rsidR="00D9076A" w:rsidRDefault="00D9076A"/>
    <w:p w:rsidR="00D9076A" w:rsidRDefault="00D9076A"/>
    <w:p w:rsidR="00D9076A" w:rsidRDefault="00D907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A1A4D"/>
  <w:p w:rsidR="000A1A4D" w:rsidRDefault="000A1A4D"/>
  <w:p w:rsidR="000A1A4D" w:rsidRDefault="000A1A4D"/>
  <w:p w:rsidR="000A1A4D" w:rsidRDefault="000A1A4D"/>
  <w:p w:rsidR="000A1A4D" w:rsidRDefault="000A1A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Pr="005E576E" w:rsidRDefault="000A1A4D" w:rsidP="005E576E">
    <w:r>
      <w:rPr>
        <w:noProof/>
        <w:lang w:eastAsia="de-CH"/>
      </w:rPr>
      <mc:AlternateContent>
        <mc:Choice Requires="wps">
          <w:drawing>
            <wp:anchor distT="0" distB="0" distL="114300" distR="114300" simplePos="0" relativeHeight="251664384" behindDoc="0" locked="0" layoutInCell="1" allowOverlap="1" wp14:anchorId="763221F5" wp14:editId="7C4DA43E">
              <wp:simplePos x="0" y="0"/>
              <wp:positionH relativeFrom="rightMargin">
                <wp:posOffset>-540385</wp:posOffset>
              </wp:positionH>
              <wp:positionV relativeFrom="page">
                <wp:posOffset>1871980</wp:posOffset>
              </wp:positionV>
              <wp:extent cx="571500" cy="179070"/>
              <wp:effectExtent l="0" t="0" r="12700" b="24130"/>
              <wp:wrapNone/>
              <wp:docPr id="8" name="Textfeld 8"/>
              <wp:cNvGraphicFramePr/>
              <a:graphic xmlns:a="http://schemas.openxmlformats.org/drawingml/2006/main">
                <a:graphicData uri="http://schemas.microsoft.com/office/word/2010/wordprocessingShape">
                  <wps:wsp>
                    <wps:cNvSpPr txBox="1"/>
                    <wps:spPr>
                      <a:xfrm>
                        <a:off x="0" y="0"/>
                        <a:ext cx="571500" cy="179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405A49">
                            <w:rPr>
                              <w:rStyle w:val="Seitenzahl"/>
                              <w:noProof/>
                              <w:sz w:val="18"/>
                            </w:rPr>
                            <w:t>2</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405A49">
                            <w:rPr>
                              <w:rStyle w:val="Seitenzahl"/>
                              <w:noProof/>
                              <w:sz w:val="18"/>
                            </w:rPr>
                            <w:t>2</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7" type="#_x0000_t202" style="position:absolute;margin-left:-42.55pt;margin-top:147.4pt;width:45pt;height:14.1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" filled="f" stroked="f">
              <v:textbox style="mso-fit-shape-to-text:t" inset="6e-5mm,0,0,0">
                <w:txbxContent>
                  <w:p w:rsidR="000A1A4D" w:rsidRPr="005D4BF1" w:rsidRDefault="000A1A4D" w:rsidP="008905A4">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405A49">
                      <w:rPr>
                        <w:rStyle w:val="Seitenzahl"/>
                        <w:noProof/>
                        <w:sz w:val="18"/>
                      </w:rPr>
                      <w:t>2</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405A49">
                      <w:rPr>
                        <w:rStyle w:val="Seitenzahl"/>
                        <w:noProof/>
                        <w:sz w:val="18"/>
                      </w:rPr>
                      <w:t>2</w:t>
                    </w:r>
                    <w:r w:rsidRPr="005D4BF1">
                      <w:rPr>
                        <w:rStyle w:val="Seitenzahl"/>
                        <w:sz w:val="18"/>
                      </w:rPr>
                      <w:fldChar w:fldCharType="end"/>
                    </w:r>
                  </w:p>
                </w:txbxContent>
              </v:textbox>
              <w10:wrap anchorx="margin" anchory="page"/>
            </v:shape>
          </w:pict>
        </mc:Fallback>
      </mc:AlternateContent>
    </w:r>
    <w:r>
      <w:rPr>
        <w:rFonts w:hint="eastAsia"/>
        <w:noProof/>
        <w:lang w:eastAsia="de-CH"/>
      </w:rPr>
      <w:drawing>
        <wp:anchor distT="0" distB="0" distL="114300" distR="114300" simplePos="0" relativeHeight="251658240" behindDoc="1" locked="0" layoutInCell="1" allowOverlap="1" wp14:anchorId="49A2E279" wp14:editId="08D710DB">
          <wp:simplePos x="0" y="0"/>
          <wp:positionH relativeFrom="page">
            <wp:posOffset>215900</wp:posOffset>
          </wp:positionH>
          <wp:positionV relativeFrom="page">
            <wp:posOffset>252095</wp:posOffset>
          </wp:positionV>
          <wp:extent cx="1094105" cy="939800"/>
          <wp:effectExtent l="0" t="0" r="0" b="0"/>
          <wp:wrapNone/>
          <wp:docPr id="2" name="Bild 9" descr="MacHD:Users:lehrling2:Desktop:PC60598-WordTemplate:BKC_Templates_1_Teil:Links:Logo_BKC_Museum_schwarz.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939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4D" w:rsidRDefault="00097461" w:rsidP="005B46E5">
    <w:pPr>
      <w:spacing w:before="100"/>
      <w:ind w:left="-2041"/>
    </w:pPr>
    <w:r>
      <w:rPr>
        <w:rFonts w:hint="eastAsia"/>
        <w:noProof/>
        <w:lang w:eastAsia="de-CH"/>
      </w:rPr>
      <w:drawing>
        <wp:anchor distT="0" distB="0" distL="114300" distR="114300" simplePos="0" relativeHeight="251660288" behindDoc="1" locked="0" layoutInCell="1" allowOverlap="1" wp14:anchorId="3DAE4D51" wp14:editId="62D8F943">
          <wp:simplePos x="0" y="0"/>
          <wp:positionH relativeFrom="page">
            <wp:posOffset>214979</wp:posOffset>
          </wp:positionH>
          <wp:positionV relativeFrom="page">
            <wp:posOffset>254287</wp:posOffset>
          </wp:positionV>
          <wp:extent cx="1091565" cy="939695"/>
          <wp:effectExtent l="0" t="0" r="0" b="0"/>
          <wp:wrapNone/>
          <wp:docPr id="3"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HD:Users:lehrling2:Desktop:PC60598-WordTemplate:BKC_Templates_1_Teil:Links:Logo_BKC_Museum_schwarz.eps"/>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1565" cy="9396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A1A4D">
      <w:rPr>
        <w:rFonts w:hint="eastAsia"/>
        <w:noProof/>
        <w:lang w:eastAsia="de-CH"/>
      </w:rPr>
      <mc:AlternateContent>
        <mc:Choice Requires="wps">
          <w:drawing>
            <wp:anchor distT="0" distB="0" distL="114300" distR="114300" simplePos="0" relativeHeight="251665408" behindDoc="0" locked="0" layoutInCell="1" allowOverlap="1" wp14:anchorId="38DF5B34" wp14:editId="6BBAA7E3">
              <wp:simplePos x="0" y="0"/>
              <wp:positionH relativeFrom="page">
                <wp:posOffset>215900</wp:posOffset>
              </wp:positionH>
              <wp:positionV relativeFrom="page">
                <wp:posOffset>1260475</wp:posOffset>
              </wp:positionV>
              <wp:extent cx="5296535" cy="269875"/>
              <wp:effectExtent l="0" t="0" r="12065" b="9525"/>
              <wp:wrapNone/>
              <wp:docPr id="11" name="Textfeld 11"/>
              <wp:cNvGraphicFramePr/>
              <a:graphic xmlns:a="http://schemas.openxmlformats.org/drawingml/2006/main">
                <a:graphicData uri="http://schemas.microsoft.com/office/word/2010/wordprocessingShape">
                  <wps:wsp>
                    <wps:cNvSpPr txBox="1"/>
                    <wps:spPr>
                      <a:xfrm>
                        <a:off x="0" y="0"/>
                        <a:ext cx="5296535"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7560F9">
                          <w:pPr>
                            <w:pStyle w:val="Kopfzeilentext"/>
                          </w:pPr>
                          <w:r w:rsidRPr="005D4BF1">
                            <w:t>Bündner Kunstmuseum Chur, Bahnhofstrasse 35, 7000 Chur, +41 81 257 28 70</w:t>
                          </w:r>
                          <w:r>
                            <w:br/>
                          </w:r>
                          <w:r w:rsidRPr="005D4BF1">
                            <w:t>info@bkm.gr.ch, buendner-kunstmuseum.ch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8" type="#_x0000_t202" style="position:absolute;left:0;text-align:left;margin-left:17pt;margin-top:99.25pt;width:417.0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" filled="f" stroked="f">
              <v:textbox inset="0,0,0,0">
                <w:txbxContent>
                  <w:p w:rsidR="000A1A4D" w:rsidRPr="005D4BF1" w:rsidRDefault="000A1A4D" w:rsidP="007560F9">
                    <w:pPr>
                      <w:pStyle w:val="Kopfzeilentext"/>
                    </w:pPr>
                    <w:r w:rsidRPr="005D4BF1">
                      <w:t>Bündner Kunstmuseum Chur, Bahnhofstrasse 35, 7000 Chur, +41 81 257 28 70</w:t>
                    </w:r>
                    <w:r>
                      <w:br/>
                    </w:r>
                    <w:r w:rsidRPr="005D4BF1">
                      <w:t>info@bkm.gr.ch, buendner-kunstmuseum.ch</w:t>
                    </w:r>
                  </w:p>
                </w:txbxContent>
              </v:textbox>
              <w10:wrap anchorx="page" anchory="page"/>
            </v:shape>
          </w:pict>
        </mc:Fallback>
      </mc:AlternateContent>
    </w:r>
    <w:r w:rsidR="000A1A4D">
      <w:rPr>
        <w:noProof/>
        <w:lang w:eastAsia="de-CH"/>
      </w:rPr>
      <mc:AlternateContent>
        <mc:Choice Requires="wps">
          <w:drawing>
            <wp:anchor distT="0" distB="0" distL="114300" distR="114300" simplePos="0" relativeHeight="251667456" behindDoc="0" locked="0" layoutInCell="1" allowOverlap="1" wp14:anchorId="72C7B309" wp14:editId="722C5EF8">
              <wp:simplePos x="0" y="0"/>
              <wp:positionH relativeFrom="rightMargin">
                <wp:posOffset>-540385</wp:posOffset>
              </wp:positionH>
              <wp:positionV relativeFrom="page">
                <wp:posOffset>1871980</wp:posOffset>
              </wp:positionV>
              <wp:extent cx="522605" cy="179070"/>
              <wp:effectExtent l="0" t="0" r="10795" b="15240"/>
              <wp:wrapNone/>
              <wp:docPr id="12" name="Textfeld 12"/>
              <wp:cNvGraphicFramePr/>
              <a:graphic xmlns:a="http://schemas.openxmlformats.org/drawingml/2006/main">
                <a:graphicData uri="http://schemas.microsoft.com/office/word/2010/wordprocessingShape">
                  <wps:wsp>
                    <wps:cNvSpPr txBox="1"/>
                    <wps:spPr>
                      <a:xfrm>
                        <a:off x="0" y="0"/>
                        <a:ext cx="522605" cy="17907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405A49">
                            <w:rPr>
                              <w:rStyle w:val="Seitenzahl"/>
                              <w:noProof/>
                              <w:sz w:val="18"/>
                            </w:rPr>
                            <w:t>1</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405A49">
                            <w:rPr>
                              <w:rStyle w:val="Seitenzahl"/>
                              <w:noProof/>
                              <w:sz w:val="18"/>
                            </w:rPr>
                            <w:t>2</w:t>
                          </w:r>
                          <w:r w:rsidRPr="005D4BF1">
                            <w:rPr>
                              <w:rStyle w:val="Seitenzahl"/>
                              <w:sz w:val="18"/>
                            </w:rPr>
                            <w:fldChar w:fldCharType="end"/>
                          </w:r>
                        </w:p>
                      </w:txbxContent>
                    </wps:txbx>
                    <wps:bodyPr rot="0" spcFirstLastPara="0" vertOverflow="overflow" horzOverflow="overflow" vert="horz" wrap="square" lIns="2"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9" type="#_x0000_t202" style="position:absolute;left:0;text-align:left;margin-left:-42.55pt;margin-top:147.4pt;width:41.15pt;height:14.1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" filled="f" stroked="f">
              <v:textbox style="mso-fit-shape-to-text:t" inset="6e-5mm,0,0,0">
                <w:txbxContent>
                  <w:p w:rsidR="000A1A4D" w:rsidRPr="005D4BF1" w:rsidRDefault="000A1A4D" w:rsidP="00AE6DDC">
                    <w:pPr>
                      <w:jc w:val="right"/>
                    </w:pPr>
                    <w:r w:rsidRPr="005D4BF1">
                      <w:rPr>
                        <w:rStyle w:val="Seitenzahl"/>
                        <w:sz w:val="18"/>
                      </w:rPr>
                      <w:fldChar w:fldCharType="begin"/>
                    </w:r>
                    <w:r w:rsidRPr="005D4BF1">
                      <w:rPr>
                        <w:rStyle w:val="Seitenzahl"/>
                        <w:sz w:val="18"/>
                      </w:rPr>
                      <w:instrText xml:space="preserve"> PAGE </w:instrText>
                    </w:r>
                    <w:r w:rsidRPr="005D4BF1">
                      <w:rPr>
                        <w:rStyle w:val="Seitenzahl"/>
                        <w:sz w:val="18"/>
                      </w:rPr>
                      <w:fldChar w:fldCharType="separate"/>
                    </w:r>
                    <w:r w:rsidR="00405A49">
                      <w:rPr>
                        <w:rStyle w:val="Seitenzahl"/>
                        <w:noProof/>
                        <w:sz w:val="18"/>
                      </w:rPr>
                      <w:t>1</w:t>
                    </w:r>
                    <w:r w:rsidRPr="005D4BF1">
                      <w:rPr>
                        <w:rStyle w:val="Seitenzahl"/>
                        <w:sz w:val="18"/>
                      </w:rPr>
                      <w:fldChar w:fldCharType="end"/>
                    </w:r>
                    <w:r w:rsidRPr="005D4BF1">
                      <w:rPr>
                        <w:rStyle w:val="Seitenzahl"/>
                        <w:sz w:val="18"/>
                      </w:rPr>
                      <w:t>/</w:t>
                    </w:r>
                    <w:r w:rsidRPr="005D4BF1">
                      <w:rPr>
                        <w:rStyle w:val="Seitenzahl"/>
                        <w:sz w:val="18"/>
                      </w:rPr>
                      <w:fldChar w:fldCharType="begin"/>
                    </w:r>
                    <w:r w:rsidRPr="005D4BF1">
                      <w:rPr>
                        <w:rStyle w:val="Seitenzahl"/>
                        <w:sz w:val="18"/>
                      </w:rPr>
                      <w:instrText xml:space="preserve"> NUMPAGES </w:instrText>
                    </w:r>
                    <w:r w:rsidRPr="005D4BF1">
                      <w:rPr>
                        <w:rStyle w:val="Seitenzahl"/>
                        <w:sz w:val="18"/>
                      </w:rPr>
                      <w:fldChar w:fldCharType="separate"/>
                    </w:r>
                    <w:r w:rsidR="00405A49">
                      <w:rPr>
                        <w:rStyle w:val="Seitenzahl"/>
                        <w:noProof/>
                        <w:sz w:val="18"/>
                      </w:rPr>
                      <w:t>2</w:t>
                    </w:r>
                    <w:r w:rsidRPr="005D4BF1">
                      <w:rPr>
                        <w:rStyle w:val="Seitenzahl"/>
                        <w:sz w:val="18"/>
                      </w:rPr>
                      <w:fldChar w:fldCharType="end"/>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F87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448EA4"/>
    <w:lvl w:ilvl="0">
      <w:start w:val="1"/>
      <w:numFmt w:val="decimal"/>
      <w:lvlText w:val="%1."/>
      <w:lvlJc w:val="left"/>
      <w:pPr>
        <w:tabs>
          <w:tab w:val="num" w:pos="1492"/>
        </w:tabs>
        <w:ind w:left="1492" w:hanging="360"/>
      </w:pPr>
    </w:lvl>
  </w:abstractNum>
  <w:abstractNum w:abstractNumId="2">
    <w:nsid w:val="FFFFFF7D"/>
    <w:multiLevelType w:val="singleLevel"/>
    <w:tmpl w:val="DAF44B80"/>
    <w:lvl w:ilvl="0">
      <w:start w:val="1"/>
      <w:numFmt w:val="decimal"/>
      <w:lvlText w:val="%1."/>
      <w:lvlJc w:val="left"/>
      <w:pPr>
        <w:tabs>
          <w:tab w:val="num" w:pos="1209"/>
        </w:tabs>
        <w:ind w:left="1209" w:hanging="360"/>
      </w:pPr>
    </w:lvl>
  </w:abstractNum>
  <w:abstractNum w:abstractNumId="3">
    <w:nsid w:val="FFFFFF7E"/>
    <w:multiLevelType w:val="singleLevel"/>
    <w:tmpl w:val="0B307158"/>
    <w:lvl w:ilvl="0">
      <w:start w:val="1"/>
      <w:numFmt w:val="decimal"/>
      <w:lvlText w:val="%1."/>
      <w:lvlJc w:val="left"/>
      <w:pPr>
        <w:tabs>
          <w:tab w:val="num" w:pos="926"/>
        </w:tabs>
        <w:ind w:left="926" w:hanging="360"/>
      </w:pPr>
    </w:lvl>
  </w:abstractNum>
  <w:abstractNum w:abstractNumId="4">
    <w:nsid w:val="FFFFFF7F"/>
    <w:multiLevelType w:val="singleLevel"/>
    <w:tmpl w:val="EB00183A"/>
    <w:lvl w:ilvl="0">
      <w:start w:val="1"/>
      <w:numFmt w:val="decimal"/>
      <w:lvlText w:val="%1."/>
      <w:lvlJc w:val="left"/>
      <w:pPr>
        <w:tabs>
          <w:tab w:val="num" w:pos="643"/>
        </w:tabs>
        <w:ind w:left="643" w:hanging="360"/>
      </w:pPr>
    </w:lvl>
  </w:abstractNum>
  <w:abstractNum w:abstractNumId="5">
    <w:nsid w:val="FFFFFF80"/>
    <w:multiLevelType w:val="singleLevel"/>
    <w:tmpl w:val="499EAB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06CC4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E071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0A4D6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C30928E"/>
    <w:lvl w:ilvl="0">
      <w:start w:val="1"/>
      <w:numFmt w:val="decimal"/>
      <w:lvlText w:val="%1."/>
      <w:lvlJc w:val="left"/>
      <w:pPr>
        <w:tabs>
          <w:tab w:val="num" w:pos="360"/>
        </w:tabs>
        <w:ind w:left="360" w:hanging="360"/>
      </w:pPr>
    </w:lvl>
  </w:abstractNum>
  <w:abstractNum w:abstractNumId="10">
    <w:nsid w:val="FFFFFF89"/>
    <w:multiLevelType w:val="singleLevel"/>
    <w:tmpl w:val="CA7C708E"/>
    <w:lvl w:ilvl="0">
      <w:start w:val="1"/>
      <w:numFmt w:val="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numFmt w:val="bullet"/>
      <w:lvlText w:val="–"/>
      <w:lvlJc w:val="left"/>
      <w:pPr>
        <w:ind w:left="571" w:hanging="187"/>
      </w:pPr>
      <w:rPr>
        <w:rFonts w:ascii="HelveticaNeueLT Std" w:hAnsi="HelveticaNeueLT Std" w:cs="HelveticaNeueLT Std"/>
        <w:b w:val="0"/>
        <w:bCs w:val="0"/>
        <w:color w:val="001A1B"/>
        <w:w w:val="100"/>
        <w:sz w:val="24"/>
        <w:szCs w:val="24"/>
      </w:rPr>
    </w:lvl>
    <w:lvl w:ilvl="1">
      <w:numFmt w:val="bullet"/>
      <w:lvlText w:val="•"/>
      <w:lvlJc w:val="left"/>
      <w:pPr>
        <w:ind w:left="1909" w:hanging="187"/>
      </w:pPr>
    </w:lvl>
    <w:lvl w:ilvl="2">
      <w:numFmt w:val="bullet"/>
      <w:lvlText w:val="•"/>
      <w:lvlJc w:val="left"/>
      <w:pPr>
        <w:ind w:left="3239" w:hanging="187"/>
      </w:pPr>
    </w:lvl>
    <w:lvl w:ilvl="3">
      <w:numFmt w:val="bullet"/>
      <w:lvlText w:val="•"/>
      <w:lvlJc w:val="left"/>
      <w:pPr>
        <w:ind w:left="4569" w:hanging="187"/>
      </w:pPr>
    </w:lvl>
    <w:lvl w:ilvl="4">
      <w:numFmt w:val="bullet"/>
      <w:lvlText w:val="•"/>
      <w:lvlJc w:val="left"/>
      <w:pPr>
        <w:ind w:left="5899" w:hanging="187"/>
      </w:pPr>
    </w:lvl>
    <w:lvl w:ilvl="5">
      <w:numFmt w:val="bullet"/>
      <w:lvlText w:val="•"/>
      <w:lvlJc w:val="left"/>
      <w:pPr>
        <w:ind w:left="7228" w:hanging="187"/>
      </w:pPr>
    </w:lvl>
    <w:lvl w:ilvl="6">
      <w:numFmt w:val="bullet"/>
      <w:lvlText w:val="•"/>
      <w:lvlJc w:val="left"/>
      <w:pPr>
        <w:ind w:left="8558" w:hanging="187"/>
      </w:pPr>
    </w:lvl>
    <w:lvl w:ilvl="7">
      <w:numFmt w:val="bullet"/>
      <w:lvlText w:val="•"/>
      <w:lvlJc w:val="left"/>
      <w:pPr>
        <w:ind w:left="9888" w:hanging="187"/>
      </w:pPr>
    </w:lvl>
    <w:lvl w:ilvl="8">
      <w:numFmt w:val="bullet"/>
      <w:lvlText w:val="•"/>
      <w:lvlJc w:val="left"/>
      <w:pPr>
        <w:ind w:left="11218" w:hanging="187"/>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C2"/>
    <w:rsid w:val="00006072"/>
    <w:rsid w:val="00010C0F"/>
    <w:rsid w:val="00031916"/>
    <w:rsid w:val="00047D70"/>
    <w:rsid w:val="000659AE"/>
    <w:rsid w:val="00097461"/>
    <w:rsid w:val="000A1A4D"/>
    <w:rsid w:val="000C77F5"/>
    <w:rsid w:val="000D0E42"/>
    <w:rsid w:val="000F3DCF"/>
    <w:rsid w:val="000F64CB"/>
    <w:rsid w:val="00127BB7"/>
    <w:rsid w:val="00146A14"/>
    <w:rsid w:val="00150D33"/>
    <w:rsid w:val="001530F1"/>
    <w:rsid w:val="001838D0"/>
    <w:rsid w:val="0019307B"/>
    <w:rsid w:val="001A1162"/>
    <w:rsid w:val="001A1D87"/>
    <w:rsid w:val="001D274B"/>
    <w:rsid w:val="001E2698"/>
    <w:rsid w:val="001E2EC1"/>
    <w:rsid w:val="0020396A"/>
    <w:rsid w:val="00214252"/>
    <w:rsid w:val="00215C92"/>
    <w:rsid w:val="00232B30"/>
    <w:rsid w:val="00255631"/>
    <w:rsid w:val="002A2D45"/>
    <w:rsid w:val="002B2C89"/>
    <w:rsid w:val="002D7F20"/>
    <w:rsid w:val="002E02E4"/>
    <w:rsid w:val="003667B8"/>
    <w:rsid w:val="00372B1A"/>
    <w:rsid w:val="003B4240"/>
    <w:rsid w:val="003C2BF0"/>
    <w:rsid w:val="003D0506"/>
    <w:rsid w:val="003D48DB"/>
    <w:rsid w:val="003F4D11"/>
    <w:rsid w:val="003F5E0D"/>
    <w:rsid w:val="0040293C"/>
    <w:rsid w:val="00405A49"/>
    <w:rsid w:val="0041038F"/>
    <w:rsid w:val="00447ED5"/>
    <w:rsid w:val="0047426B"/>
    <w:rsid w:val="004B3950"/>
    <w:rsid w:val="004E7431"/>
    <w:rsid w:val="0050572A"/>
    <w:rsid w:val="00512363"/>
    <w:rsid w:val="00552052"/>
    <w:rsid w:val="00555C37"/>
    <w:rsid w:val="005B006A"/>
    <w:rsid w:val="005B46E5"/>
    <w:rsid w:val="005D0EC2"/>
    <w:rsid w:val="005D3C0A"/>
    <w:rsid w:val="005D4BF1"/>
    <w:rsid w:val="005E576E"/>
    <w:rsid w:val="00643405"/>
    <w:rsid w:val="00684F5C"/>
    <w:rsid w:val="006A1EBE"/>
    <w:rsid w:val="006C5C55"/>
    <w:rsid w:val="00717AB5"/>
    <w:rsid w:val="007276DF"/>
    <w:rsid w:val="00731B55"/>
    <w:rsid w:val="007456DA"/>
    <w:rsid w:val="007560F9"/>
    <w:rsid w:val="007664D9"/>
    <w:rsid w:val="00771B73"/>
    <w:rsid w:val="00784B0A"/>
    <w:rsid w:val="007B6F0A"/>
    <w:rsid w:val="007C514F"/>
    <w:rsid w:val="00805E35"/>
    <w:rsid w:val="008103FB"/>
    <w:rsid w:val="00847BCF"/>
    <w:rsid w:val="00861A6A"/>
    <w:rsid w:val="00870B64"/>
    <w:rsid w:val="008905A4"/>
    <w:rsid w:val="008B460D"/>
    <w:rsid w:val="008B5D82"/>
    <w:rsid w:val="009503D6"/>
    <w:rsid w:val="00951FB9"/>
    <w:rsid w:val="00987331"/>
    <w:rsid w:val="00991E97"/>
    <w:rsid w:val="009A62E2"/>
    <w:rsid w:val="009B2EA1"/>
    <w:rsid w:val="009C1E0A"/>
    <w:rsid w:val="009E1491"/>
    <w:rsid w:val="00A201F1"/>
    <w:rsid w:val="00A86181"/>
    <w:rsid w:val="00A9380F"/>
    <w:rsid w:val="00AA3DFF"/>
    <w:rsid w:val="00AC1E0C"/>
    <w:rsid w:val="00AC366A"/>
    <w:rsid w:val="00AD5EE2"/>
    <w:rsid w:val="00AE5A95"/>
    <w:rsid w:val="00AE6DDC"/>
    <w:rsid w:val="00B357C9"/>
    <w:rsid w:val="00B4773A"/>
    <w:rsid w:val="00B8248C"/>
    <w:rsid w:val="00BB57FA"/>
    <w:rsid w:val="00BB7A94"/>
    <w:rsid w:val="00BE0BE7"/>
    <w:rsid w:val="00BE1F65"/>
    <w:rsid w:val="00BE7A4C"/>
    <w:rsid w:val="00C00907"/>
    <w:rsid w:val="00C14BE1"/>
    <w:rsid w:val="00C41819"/>
    <w:rsid w:val="00C53CF4"/>
    <w:rsid w:val="00C80003"/>
    <w:rsid w:val="00C81F88"/>
    <w:rsid w:val="00C908EB"/>
    <w:rsid w:val="00CB1478"/>
    <w:rsid w:val="00CE1E5C"/>
    <w:rsid w:val="00CE2EB1"/>
    <w:rsid w:val="00D02C40"/>
    <w:rsid w:val="00D04524"/>
    <w:rsid w:val="00D20679"/>
    <w:rsid w:val="00D25E08"/>
    <w:rsid w:val="00D3119B"/>
    <w:rsid w:val="00D460DA"/>
    <w:rsid w:val="00D82C40"/>
    <w:rsid w:val="00D8416A"/>
    <w:rsid w:val="00D9076A"/>
    <w:rsid w:val="00E54713"/>
    <w:rsid w:val="00E66691"/>
    <w:rsid w:val="00EB4B9C"/>
    <w:rsid w:val="00EC00F6"/>
    <w:rsid w:val="00EE0E88"/>
    <w:rsid w:val="00F77C7F"/>
    <w:rsid w:val="00FA69B1"/>
    <w:rsid w:val="00FB5E78"/>
    <w:rsid w:val="00FD0764"/>
    <w:rsid w:val="00FE683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lang w:val="de-DE"/>
    </w:rPr>
  </w:style>
  <w:style w:type="paragraph" w:customStyle="1" w:styleId="Kopfzeilentext">
    <w:name w:val="Kopfzeilentext"/>
    <w:qFormat/>
    <w:rsid w:val="007560F9"/>
    <w:rPr>
      <w:rFonts w:ascii="HelveticaNeueLT Std" w:hAnsi="HelveticaNeueLT Std" w:cs="HelveticaNeueLTStd-Roman"/>
      <w:color w:val="000000"/>
      <w:spacing w:val="4"/>
      <w:sz w:val="18"/>
      <w:szCs w:val="18"/>
      <w:lang w:val="de-DE"/>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lang w:val="de-DE"/>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lang w:val="de-DE"/>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lang w:eastAsia="en-US"/>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en-US"/>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lang w:eastAsia="en-US"/>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555C37"/>
    <w:pPr>
      <w:autoSpaceDE w:val="0"/>
      <w:autoSpaceDN w:val="0"/>
      <w:adjustRightInd w:val="0"/>
      <w:spacing w:line="288" w:lineRule="auto"/>
      <w:textAlignment w:val="center"/>
    </w:pPr>
    <w:rPr>
      <w:rFonts w:ascii="Times Regular" w:eastAsiaTheme="minorHAnsi" w:hAnsi="Times Regular" w:cs="Times Regular"/>
      <w:color w:val="000000"/>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E7A4C"/>
    <w:pPr>
      <w:spacing w:line="282" w:lineRule="exact"/>
    </w:pPr>
    <w:rPr>
      <w:rFonts w:ascii="HelveticaNeueLT Std" w:hAnsi="HelveticaNeueLT Std"/>
      <w:sz w:val="22"/>
    </w:rPr>
  </w:style>
  <w:style w:type="paragraph" w:styleId="berschrift1">
    <w:name w:val="heading 1"/>
    <w:basedOn w:val="Standard"/>
    <w:next w:val="Standard"/>
    <w:link w:val="berschrift1Zchn"/>
    <w:uiPriority w:val="9"/>
    <w:rsid w:val="006A1EBE"/>
    <w:pPr>
      <w:outlineLvl w:val="0"/>
    </w:pPr>
  </w:style>
  <w:style w:type="paragraph" w:styleId="berschrift2">
    <w:name w:val="heading 2"/>
    <w:basedOn w:val="Standard"/>
    <w:next w:val="Standard"/>
    <w:link w:val="berschrift2Zchn"/>
    <w:uiPriority w:val="9"/>
    <w:semiHidden/>
    <w:unhideWhenUsed/>
    <w:rsid w:val="003F5E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57C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7C9"/>
    <w:rPr>
      <w:rFonts w:ascii="Lucida Grande" w:hAnsi="Lucida Grande" w:cs="Lucida Grande"/>
      <w:sz w:val="18"/>
      <w:szCs w:val="18"/>
    </w:rPr>
  </w:style>
  <w:style w:type="paragraph" w:customStyle="1" w:styleId="Seitenzahlen">
    <w:name w:val="Seitenzahlen"/>
    <w:basedOn w:val="Standard"/>
    <w:uiPriority w:val="99"/>
    <w:rsid w:val="00447ED5"/>
    <w:pPr>
      <w:widowControl w:val="0"/>
      <w:autoSpaceDE w:val="0"/>
      <w:autoSpaceDN w:val="0"/>
      <w:adjustRightInd w:val="0"/>
      <w:spacing w:line="213" w:lineRule="atLeast"/>
      <w:textAlignment w:val="center"/>
    </w:pPr>
    <w:rPr>
      <w:rFonts w:ascii="HelveticaNeueLTStd-Roman" w:hAnsi="HelveticaNeueLTStd-Roman" w:cs="HelveticaNeueLTStd-Roman"/>
      <w:color w:val="000000"/>
      <w:spacing w:val="4"/>
      <w:sz w:val="18"/>
      <w:szCs w:val="18"/>
      <w:lang w:val="de-DE"/>
    </w:rPr>
  </w:style>
  <w:style w:type="paragraph" w:customStyle="1" w:styleId="Kopfzeilentext">
    <w:name w:val="Kopfzeilentext"/>
    <w:qFormat/>
    <w:rsid w:val="007560F9"/>
    <w:rPr>
      <w:rFonts w:ascii="HelveticaNeueLT Std" w:hAnsi="HelveticaNeueLT Std" w:cs="HelveticaNeueLTStd-Roman"/>
      <w:color w:val="000000"/>
      <w:spacing w:val="4"/>
      <w:sz w:val="18"/>
      <w:szCs w:val="18"/>
      <w:lang w:val="de-DE"/>
    </w:rPr>
  </w:style>
  <w:style w:type="paragraph" w:styleId="Fuzeile">
    <w:name w:val="footer"/>
    <w:basedOn w:val="Standard"/>
    <w:link w:val="FuzeileZchn"/>
    <w:uiPriority w:val="99"/>
    <w:unhideWhenUsed/>
    <w:qFormat/>
    <w:rsid w:val="00EC00F6"/>
    <w:pPr>
      <w:ind w:left="-2041"/>
    </w:pPr>
    <w:rPr>
      <w:rFonts w:ascii="HelveticaNeueLT Std Med" w:hAnsi="HelveticaNeueLT Std Med"/>
      <w:sz w:val="18"/>
    </w:rPr>
  </w:style>
  <w:style w:type="character" w:customStyle="1" w:styleId="FuzeileZchn">
    <w:name w:val="Fußzeile Zchn"/>
    <w:basedOn w:val="Absatz-Standardschriftart"/>
    <w:link w:val="Fuzeile"/>
    <w:uiPriority w:val="99"/>
    <w:rsid w:val="00EC00F6"/>
    <w:rPr>
      <w:rFonts w:ascii="HelveticaNeueLT Std Med" w:hAnsi="HelveticaNeueLT Std Med"/>
      <w:sz w:val="18"/>
    </w:rPr>
  </w:style>
  <w:style w:type="character" w:styleId="Seitenzahl">
    <w:name w:val="page number"/>
    <w:basedOn w:val="Absatz-Standardschriftart"/>
    <w:uiPriority w:val="99"/>
    <w:semiHidden/>
    <w:unhideWhenUsed/>
    <w:rsid w:val="00AD5EE2"/>
  </w:style>
  <w:style w:type="character" w:customStyle="1" w:styleId="berschrift1Zchn">
    <w:name w:val="Überschrift 1 Zchn"/>
    <w:basedOn w:val="Absatz-Standardschriftart"/>
    <w:link w:val="berschrift1"/>
    <w:uiPriority w:val="9"/>
    <w:rsid w:val="006A1EBE"/>
  </w:style>
  <w:style w:type="paragraph" w:styleId="Untertitel">
    <w:name w:val="Subtitle"/>
    <w:basedOn w:val="Standard"/>
    <w:next w:val="Standard"/>
    <w:link w:val="UntertitelZchn"/>
    <w:uiPriority w:val="11"/>
    <w:qFormat/>
    <w:rsid w:val="000A1A4D"/>
    <w:pPr>
      <w:numPr>
        <w:ilvl w:val="1"/>
      </w:numPr>
    </w:pPr>
    <w:rPr>
      <w:rFonts w:eastAsiaTheme="majorEastAsia" w:cstheme="majorBidi"/>
      <w:szCs w:val="22"/>
    </w:rPr>
  </w:style>
  <w:style w:type="paragraph" w:customStyle="1" w:styleId="Dauer">
    <w:name w:val="Dauer"/>
    <w:basedOn w:val="Standard"/>
    <w:qFormat/>
    <w:rsid w:val="007560F9"/>
    <w:pPr>
      <w:widowControl w:val="0"/>
      <w:autoSpaceDE w:val="0"/>
      <w:autoSpaceDN w:val="0"/>
      <w:adjustRightInd w:val="0"/>
      <w:spacing w:line="240" w:lineRule="auto"/>
      <w:textAlignment w:val="center"/>
    </w:pPr>
    <w:rPr>
      <w:rFonts w:cs="HelveticaNeueLTStd-Roman"/>
      <w:color w:val="000000"/>
      <w:spacing w:val="4"/>
      <w:sz w:val="18"/>
      <w:szCs w:val="18"/>
      <w:lang w:val="de-DE"/>
    </w:rPr>
  </w:style>
  <w:style w:type="paragraph" w:customStyle="1" w:styleId="Brieftext11ptRomanN">
    <w:name w:val="Brieftext_11pt_Roman_N"/>
    <w:basedOn w:val="Standard"/>
    <w:uiPriority w:val="99"/>
    <w:rsid w:val="007560F9"/>
    <w:pPr>
      <w:widowControl w:val="0"/>
      <w:autoSpaceDE w:val="0"/>
      <w:autoSpaceDN w:val="0"/>
      <w:adjustRightInd w:val="0"/>
      <w:spacing w:line="283" w:lineRule="atLeast"/>
      <w:textAlignment w:val="center"/>
    </w:pPr>
    <w:rPr>
      <w:rFonts w:ascii="HelveticaNeueLTStd-Roman" w:hAnsi="HelveticaNeueLTStd-Roman" w:cs="HelveticaNeueLTStd-Roman"/>
      <w:color w:val="000000"/>
      <w:spacing w:val="4"/>
      <w:szCs w:val="22"/>
      <w:lang w:val="de-DE"/>
    </w:rPr>
  </w:style>
  <w:style w:type="paragraph" w:styleId="Datum">
    <w:name w:val="Date"/>
    <w:basedOn w:val="Standard"/>
    <w:next w:val="Standard"/>
    <w:link w:val="DatumZchn"/>
    <w:uiPriority w:val="99"/>
    <w:semiHidden/>
    <w:unhideWhenUsed/>
    <w:qFormat/>
    <w:rsid w:val="00771B73"/>
    <w:rPr>
      <w:sz w:val="18"/>
      <w:szCs w:val="18"/>
    </w:rPr>
  </w:style>
  <w:style w:type="character" w:customStyle="1" w:styleId="DatumZchn">
    <w:name w:val="Datum Zchn"/>
    <w:basedOn w:val="Absatz-Standardschriftart"/>
    <w:link w:val="Datum"/>
    <w:uiPriority w:val="99"/>
    <w:semiHidden/>
    <w:rsid w:val="00771B73"/>
    <w:rPr>
      <w:rFonts w:ascii="HelveticaNeueLT Std" w:hAnsi="HelveticaNeueLT Std"/>
      <w:sz w:val="18"/>
      <w:szCs w:val="18"/>
    </w:rPr>
  </w:style>
  <w:style w:type="character" w:styleId="SchwacheHervorhebung">
    <w:name w:val="Subtle Emphasis"/>
    <w:basedOn w:val="Absatz-Standardschriftart"/>
    <w:uiPriority w:val="19"/>
    <w:rsid w:val="00771B73"/>
    <w:rPr>
      <w:i/>
      <w:iCs/>
      <w:color w:val="808080" w:themeColor="text1" w:themeTint="7F"/>
    </w:rPr>
  </w:style>
  <w:style w:type="paragraph" w:styleId="Titel">
    <w:name w:val="Title"/>
    <w:basedOn w:val="Standard"/>
    <w:next w:val="Standard"/>
    <w:link w:val="TitelZchn"/>
    <w:uiPriority w:val="10"/>
    <w:qFormat/>
    <w:rsid w:val="000A1A4D"/>
    <w:pPr>
      <w:spacing w:line="240" w:lineRule="auto"/>
      <w:contextualSpacing/>
    </w:pPr>
    <w:rPr>
      <w:rFonts w:eastAsiaTheme="majorEastAsia" w:cstheme="majorBidi"/>
      <w:kern w:val="28"/>
      <w:sz w:val="30"/>
      <w:szCs w:val="30"/>
    </w:rPr>
  </w:style>
  <w:style w:type="character" w:customStyle="1" w:styleId="TitelZchn">
    <w:name w:val="Titel Zchn"/>
    <w:basedOn w:val="Absatz-Standardschriftart"/>
    <w:link w:val="Titel"/>
    <w:uiPriority w:val="10"/>
    <w:rsid w:val="000A1A4D"/>
    <w:rPr>
      <w:rFonts w:ascii="HelveticaNeueLT Std" w:eastAsiaTheme="majorEastAsia" w:hAnsi="HelveticaNeueLT Std" w:cstheme="majorBidi"/>
      <w:kern w:val="28"/>
      <w:sz w:val="30"/>
      <w:szCs w:val="30"/>
    </w:rPr>
  </w:style>
  <w:style w:type="character" w:customStyle="1" w:styleId="UntertitelZchn">
    <w:name w:val="Untertitel Zchn"/>
    <w:basedOn w:val="Absatz-Standardschriftart"/>
    <w:link w:val="Untertitel"/>
    <w:uiPriority w:val="11"/>
    <w:rsid w:val="000A1A4D"/>
    <w:rPr>
      <w:rFonts w:ascii="HelveticaNeueLT Std" w:eastAsiaTheme="majorEastAsia" w:hAnsi="HelveticaNeueLT Std" w:cstheme="majorBidi"/>
      <w:sz w:val="22"/>
      <w:szCs w:val="22"/>
    </w:rPr>
  </w:style>
  <w:style w:type="character" w:customStyle="1" w:styleId="berschrift2Zchn">
    <w:name w:val="Überschrift 2 Zchn"/>
    <w:basedOn w:val="Absatz-Standardschriftart"/>
    <w:link w:val="berschrift2"/>
    <w:uiPriority w:val="9"/>
    <w:semiHidden/>
    <w:rsid w:val="003F5E0D"/>
    <w:rPr>
      <w:rFonts w:asciiTheme="majorHAnsi" w:eastAsiaTheme="majorEastAsia" w:hAnsiTheme="majorHAnsi" w:cstheme="majorBidi"/>
      <w:b/>
      <w:bCs/>
      <w:color w:val="4F81BD" w:themeColor="accent1"/>
      <w:sz w:val="26"/>
      <w:szCs w:val="26"/>
    </w:rPr>
  </w:style>
  <w:style w:type="character" w:customStyle="1" w:styleId="Fett1">
    <w:name w:val="Fett1"/>
    <w:basedOn w:val="Absatz-Standardschriftart"/>
    <w:uiPriority w:val="1"/>
    <w:qFormat/>
    <w:rsid w:val="003F5E0D"/>
    <w:rPr>
      <w:rFonts w:ascii="HelveticaNeueLT Std Med" w:hAnsi="HelveticaNeueLT Std Med"/>
      <w:b w:val="0"/>
      <w:i w:val="0"/>
      <w:sz w:val="22"/>
    </w:rPr>
  </w:style>
  <w:style w:type="paragraph" w:styleId="Textkrper">
    <w:name w:val="Body Text"/>
    <w:basedOn w:val="Standard"/>
    <w:link w:val="TextkrperZchn"/>
    <w:uiPriority w:val="1"/>
    <w:qFormat/>
    <w:rsid w:val="005D0EC2"/>
    <w:pPr>
      <w:autoSpaceDE w:val="0"/>
      <w:autoSpaceDN w:val="0"/>
      <w:adjustRightInd w:val="0"/>
      <w:spacing w:line="240" w:lineRule="auto"/>
      <w:ind w:left="385"/>
    </w:pPr>
    <w:rPr>
      <w:rFonts w:eastAsiaTheme="minorHAnsi" w:cs="HelveticaNeueLT Std"/>
      <w:sz w:val="24"/>
      <w:lang w:eastAsia="en-US"/>
    </w:rPr>
  </w:style>
  <w:style w:type="character" w:customStyle="1" w:styleId="TextkrperZchn">
    <w:name w:val="Textkörper Zchn"/>
    <w:basedOn w:val="Absatz-Standardschriftart"/>
    <w:link w:val="Textkrper"/>
    <w:uiPriority w:val="1"/>
    <w:rsid w:val="005D0EC2"/>
    <w:rPr>
      <w:rFonts w:ascii="HelveticaNeueLT Std" w:eastAsiaTheme="minorHAnsi" w:hAnsi="HelveticaNeueLT Std" w:cs="HelveticaNeueLT Std"/>
      <w:lang w:eastAsia="en-US"/>
    </w:rPr>
  </w:style>
  <w:style w:type="paragraph" w:styleId="Listenabsatz">
    <w:name w:val="List Paragraph"/>
    <w:basedOn w:val="Standard"/>
    <w:uiPriority w:val="1"/>
    <w:qFormat/>
    <w:rsid w:val="005D0EC2"/>
    <w:pPr>
      <w:autoSpaceDE w:val="0"/>
      <w:autoSpaceDN w:val="0"/>
      <w:adjustRightInd w:val="0"/>
      <w:spacing w:line="240" w:lineRule="auto"/>
    </w:pPr>
    <w:rPr>
      <w:rFonts w:ascii="Times New Roman" w:eastAsiaTheme="minorHAnsi" w:hAnsi="Times New Roman" w:cs="Times New Roman"/>
      <w:sz w:val="24"/>
      <w:lang w:eastAsia="en-US"/>
    </w:rPr>
  </w:style>
  <w:style w:type="paragraph" w:customStyle="1" w:styleId="AGruss">
    <w:name w:val="AGruss"/>
    <w:basedOn w:val="Standard"/>
    <w:rsid w:val="00BE0BE7"/>
    <w:pPr>
      <w:tabs>
        <w:tab w:val="center" w:pos="6521"/>
      </w:tabs>
      <w:spacing w:line="300" w:lineRule="atLeast"/>
    </w:pPr>
    <w:rPr>
      <w:rFonts w:ascii="Helvetica" w:eastAsia="Times New Roman" w:hAnsi="Helvetica" w:cs="Times New Roman"/>
      <w:szCs w:val="20"/>
    </w:rPr>
  </w:style>
  <w:style w:type="character" w:styleId="Hyperlink">
    <w:name w:val="Hyperlink"/>
    <w:basedOn w:val="Absatz-Standardschriftart"/>
    <w:uiPriority w:val="99"/>
    <w:unhideWhenUsed/>
    <w:rsid w:val="00BE0BE7"/>
    <w:rPr>
      <w:color w:val="0000FF" w:themeColor="hyperlink"/>
      <w:u w:val="single"/>
    </w:rPr>
  </w:style>
  <w:style w:type="paragraph" w:customStyle="1" w:styleId="KeinAbsatzformat">
    <w:name w:val="[Kein Absatzformat]"/>
    <w:rsid w:val="00555C37"/>
    <w:pPr>
      <w:autoSpaceDE w:val="0"/>
      <w:autoSpaceDN w:val="0"/>
      <w:adjustRightInd w:val="0"/>
      <w:spacing w:line="288" w:lineRule="auto"/>
      <w:textAlignment w:val="center"/>
    </w:pPr>
    <w:rPr>
      <w:rFonts w:ascii="Times Regular" w:eastAsiaTheme="minorHAnsi" w:hAnsi="Times Regular" w:cs="Times Regular"/>
      <w:color w:val="00000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2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stephan.kunz@bkm.gr.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Y:\(24)%20B&#252;ndner%20Kunstmuseum\Kommunikation\MEDIEN\1%20VORLAGE%20MEDIENMITTEIL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non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159A6344E94EB429701CE89F2828DFA" ma:contentTypeVersion="4" ma:contentTypeDescription="Ein neues Dokument erstellen." ma:contentTypeScope="" ma:versionID="b5d826d7cb4571d91ed7a7f564211639">
  <xsd:schema xmlns:xsd="http://www.w3.org/2001/XMLSchema" xmlns:xs="http://www.w3.org/2001/XMLSchema" xmlns:p="http://schemas.microsoft.com/office/2006/metadata/properties" xmlns:ns1="http://schemas.microsoft.com/sharepoint/v3" targetNamespace="http://schemas.microsoft.com/office/2006/metadata/properties" ma:root="true" ma:fieldsID="39912a71e12ea6e09ba190c130ec62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A4E988-ADF4-405C-89A1-F0541577D778}"/>
</file>

<file path=customXml/itemProps2.xml><?xml version="1.0" encoding="utf-8"?>
<ds:datastoreItem xmlns:ds="http://schemas.openxmlformats.org/officeDocument/2006/customXml" ds:itemID="{D6B9ED1B-94A0-4D31-84AC-22C3E89A47B6}"/>
</file>

<file path=customXml/itemProps3.xml><?xml version="1.0" encoding="utf-8"?>
<ds:datastoreItem xmlns:ds="http://schemas.openxmlformats.org/officeDocument/2006/customXml" ds:itemID="{825A09AC-EED5-4330-AD70-0BA774575E0D}"/>
</file>

<file path=customXml/itemProps4.xml><?xml version="1.0" encoding="utf-8"?>
<ds:datastoreItem xmlns:ds="http://schemas.openxmlformats.org/officeDocument/2006/customXml" ds:itemID="{D7194001-0AAA-4707-98A1-322989D36512}"/>
</file>

<file path=docProps/app.xml><?xml version="1.0" encoding="utf-8"?>
<Properties xmlns="http://schemas.openxmlformats.org/officeDocument/2006/extended-properties" xmlns:vt="http://schemas.openxmlformats.org/officeDocument/2006/docPropsVTypes">
  <Template>1 VORLAGE MEDIENMITTEILUNG.dotx</Template>
  <TotalTime>0</TotalTime>
  <Pages>2</Pages>
  <Words>490</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Medienmitteilung</vt:lpstr>
    </vt:vector>
  </TitlesOfParts>
  <Company>Südostschweiz Mediengruppe</Company>
  <LinksUpToDate>false</LinksUpToDate>
  <CharactersWithSpaces>3571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creator>Gartmann Kathrin</dc:creator>
  <cp:lastModifiedBy>Gartmann Kathrin</cp:lastModifiedBy>
  <cp:revision>15</cp:revision>
  <cp:lastPrinted>2017-02-12T12:47:00Z</cp:lastPrinted>
  <dcterms:created xsi:type="dcterms:W3CDTF">2017-01-12T14:17:00Z</dcterms:created>
  <dcterms:modified xsi:type="dcterms:W3CDTF">2017-02-13T08:47:00Z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0x0101000159A6344E94EB429701CE89F2828DFA</vt:lpwstr>
  </property>
  <property fmtid="{D5CDD505-2E9C-101B-9397-08002B2CF9AE}" pid="3" name="Language">
    <vt:lpwstr>DE</vt:lpwstr>
  </property>
</Properties>
</file>